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before="9"/>
        <w:ind w:left="139" w:right="174"/>
        <w:jc w:val="left"/>
      </w:pPr>
      <w:r>
        <w:rPr>
          <w:b w:val="0"/>
          <w:bCs w:val="0"/>
          <w:spacing w:val="0"/>
          <w:w w:val="100"/>
        </w:rPr>
        <w:t>Verzió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line="273" w:lineRule="exact"/>
        <w:ind w:left="139" w:right="174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69.514679pt;margin-top:15.19328pt;width:456.3216pt;height:.1pt;mso-position-horizontal-relative:page;mso-position-vertical-relative:paragraph;z-index:-1427" coordorigin="1390,304" coordsize="9126,2">
            <v:shape style="position:absolute;left:1390;top:304;width:9126;height:2" coordorigin="1390,304" coordsize="9126,0" path="m1390,304l10517,304e" filled="f" stroked="t" strokeweight=".58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előző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verzió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kiadása: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3.04.05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340" w:val="left" w:leader="none"/>
        </w:tabs>
        <w:spacing w:before="69"/>
        <w:ind w:left="340" w:right="0" w:hanging="202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Z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K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Z: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z</w:t>
      </w:r>
      <w:r>
        <w:rPr>
          <w:rFonts w:ascii="Arial" w:hAnsi="Arial" w:cs="Arial" w:eastAsia="Arial"/>
          <w:b/>
          <w:bCs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g/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k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k</w:t>
      </w:r>
      <w:r>
        <w:rPr>
          <w:rFonts w:ascii="Arial" w:hAnsi="Arial" w:cs="Arial" w:eastAsia="Arial"/>
          <w:b/>
          <w:bCs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á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ll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k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oz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á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zono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í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á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1"/>
          <w:numId w:val="1"/>
        </w:numPr>
        <w:tabs>
          <w:tab w:pos="530" w:val="left" w:leader="none"/>
        </w:tabs>
        <w:spacing w:before="74"/>
        <w:ind w:left="530" w:right="0" w:hanging="392"/>
        <w:jc w:val="left"/>
        <w:rPr>
          <w:b w:val="0"/>
          <w:bCs w:val="0"/>
        </w:rPr>
      </w:pPr>
      <w:r>
        <w:rPr/>
        <w:pict>
          <v:group style="position:absolute;margin-left:65.145149pt;margin-top:-26.207304pt;width:465.060765pt;height:16.418815pt;mso-position-horizontal-relative:page;mso-position-vertical-relative:paragraph;z-index:-1426" coordorigin="1303,-524" coordsize="9301,328">
            <v:group style="position:absolute;left:1306;top:-521;width:9294;height:2" coordorigin="1306,-521" coordsize="9294,2">
              <v:shape style="position:absolute;left:1306;top:-521;width:9294;height:2" coordorigin="1306,-521" coordsize="9294,0" path="m1306,-521l10601,-521e" filled="f" stroked="t" strokeweight=".340015pt" strokecolor="#000000">
                <v:path arrowok="t"/>
              </v:shape>
            </v:group>
            <v:group style="position:absolute;left:1306;top:-199;width:9294;height:2" coordorigin="1306,-199" coordsize="9294,2">
              <v:shape style="position:absolute;left:1306;top:-199;width:9294;height:2" coordorigin="1306,-199" coordsize="9294,0" path="m1306,-199l10601,-199e" filled="f" stroked="t" strokeweight=".340015pt" strokecolor="#000000">
                <v:path arrowok="t"/>
              </v:shape>
            </v:group>
            <v:group style="position:absolute;left:1309;top:-518;width:2;height:317" coordorigin="1309,-518" coordsize="2,317">
              <v:shape style="position:absolute;left:1309;top:-518;width:2;height:317" coordorigin="1309,-518" coordsize="0,317" path="m1309,-518l1309,-202e" filled="f" stroked="t" strokeweight=".34pt" strokecolor="#000000">
                <v:path arrowok="t"/>
              </v:shape>
            </v:group>
            <v:group style="position:absolute;left:10598;top:-518;width:2;height:317" coordorigin="10598,-518" coordsize="2,317">
              <v:shape style="position:absolute;left:10598;top:-518;width:2;height:317" coordorigin="10598,-518" coordsize="0,317" path="m10598,-518l10598,-202e" filled="f" stroked="t" strokeweight=".33952pt" strokecolor="#000000">
                <v:path arrowok="t"/>
              </v:shape>
            </v:group>
            <w10:wrap type="none"/>
          </v:group>
        </w:pict>
      </w:r>
      <w:r>
        <w:rPr>
          <w:spacing w:val="3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éka</w:t>
      </w:r>
      <w:r>
        <w:rPr>
          <w:spacing w:val="1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sí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673" w:val="left" w:leader="none"/>
        </w:tabs>
        <w:spacing w:before="3"/>
        <w:ind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ő-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dó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ék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673" w:val="left" w:leader="none"/>
        </w:tabs>
        <w:ind w:right="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678" w:val="left" w:leader="none"/>
        </w:tabs>
        <w:spacing w:line="228" w:lineRule="exact"/>
        <w:ind w:right="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D00</w:t>
      </w:r>
      <w:r>
        <w:rPr>
          <w:b w:val="0"/>
          <w:bCs w:val="0"/>
          <w:spacing w:val="2"/>
          <w:w w:val="100"/>
        </w:rPr>
        <w:t>6</w:t>
      </w:r>
      <w:r>
        <w:rPr>
          <w:b w:val="0"/>
          <w:bCs w:val="0"/>
          <w:spacing w:val="0"/>
          <w:w w:val="100"/>
        </w:rPr>
        <w:t>97</w:t>
      </w:r>
      <w:r>
        <w:rPr>
          <w:b w:val="0"/>
          <w:bCs w:val="0"/>
          <w:spacing w:val="2"/>
          <w:w w:val="100"/>
        </w:rPr>
        <w:t>7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678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a#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804</w:t>
      </w:r>
      <w:r>
        <w:rPr>
          <w:b w:val="0"/>
          <w:bCs w:val="0"/>
          <w:spacing w:val="2"/>
          <w:w w:val="100"/>
        </w:rPr>
        <w:t>8</w:t>
      </w:r>
      <w:r>
        <w:rPr>
          <w:b w:val="0"/>
          <w:bCs w:val="0"/>
          <w:spacing w:val="0"/>
          <w:w w:val="100"/>
        </w:rPr>
        <w:t>810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678" w:val="left" w:leader="none"/>
        </w:tabs>
        <w:spacing w:line="240" w:lineRule="auto"/>
        <w:ind w:right="3096"/>
        <w:jc w:val="left"/>
      </w:pP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ago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450ml-es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fehér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HDPE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flakon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típus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tító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678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ág</w:t>
      </w:r>
      <w:r>
        <w:rPr>
          <w:b w:val="0"/>
          <w:bCs w:val="0"/>
          <w:spacing w:val="0"/>
          <w:w w:val="100"/>
        </w:rPr>
      </w:r>
    </w:p>
    <w:p>
      <w:pPr>
        <w:pStyle w:val="Heading3"/>
        <w:spacing w:line="228" w:lineRule="exact" w:before="3"/>
        <w:ind w:left="470" w:right="170" w:hanging="332"/>
        <w:jc w:val="left"/>
        <w:rPr>
          <w:b w:val="0"/>
          <w:bCs w:val="0"/>
        </w:rPr>
      </w:pPr>
      <w:r>
        <w:rPr/>
        <w:pict>
          <v:group style="position:absolute;margin-left:84.103714pt;margin-top:34.538219pt;width:446.462202pt;height:49.05521pt;mso-position-horizontal-relative:page;mso-position-vertical-relative:paragraph;z-index:-1425" coordorigin="1682,691" coordsize="8929,981">
            <v:group style="position:absolute;left:1688;top:697;width:8918;height:2" coordorigin="1688,697" coordsize="8918,2">
              <v:shape style="position:absolute;left:1688;top:697;width:8918;height:2" coordorigin="1688,697" coordsize="8918,0" path="m1688,697l10606,697e" filled="f" stroked="t" strokeweight=".580012pt" strokecolor="#000000">
                <v:path arrowok="t"/>
              </v:shape>
            </v:group>
            <v:group style="position:absolute;left:1693;top:701;width:2;height:960" coordorigin="1693,701" coordsize="2,960">
              <v:shape style="position:absolute;left:1693;top:701;width:2;height:960" coordorigin="1693,701" coordsize="0,960" path="m1693,701l1693,1661e" filled="f" stroked="t" strokeweight=".580pt" strokecolor="#000000">
                <v:path arrowok="t"/>
              </v:shape>
            </v:group>
            <v:group style="position:absolute;left:10601;top:701;width:2;height:960" coordorigin="10601,701" coordsize="2,960">
              <v:shape style="position:absolute;left:10601;top:701;width:2;height:960" coordorigin="10601,701" coordsize="0,960" path="m10601,701l10601,1661e" filled="f" stroked="t" strokeweight=".57952pt" strokecolor="#000000">
                <v:path arrowok="t"/>
              </v:shape>
            </v:group>
            <v:group style="position:absolute;left:1688;top:1666;width:8918;height:2" coordorigin="1688,1666" coordsize="8918,2">
              <v:shape style="position:absolute;left:1688;top:1666;width:8918;height:2" coordorigin="1688,1666" coordsize="8918,0" path="m1688,1666l10606,1666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</w:rPr>
        <w:t>1.2.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z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-3"/>
          <w:w w:val="100"/>
        </w:rPr>
        <w:t>y</w:t>
      </w:r>
      <w:r>
        <w:rPr>
          <w:spacing w:val="0"/>
          <w:w w:val="100"/>
        </w:rPr>
        <w:t>ag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v</w:t>
      </w:r>
      <w:r>
        <w:rPr>
          <w:spacing w:val="0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0"/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ke</w:t>
      </w:r>
      <w:r>
        <w:rPr>
          <w:spacing w:val="2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ék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elő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sí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t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el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as</w:t>
      </w:r>
      <w:r>
        <w:rPr>
          <w:spacing w:val="1"/>
          <w:w w:val="100"/>
        </w:rPr>
        <w:t>z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á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ása,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ille</w:t>
      </w:r>
      <w:r>
        <w:rPr>
          <w:spacing w:val="1"/>
          <w:w w:val="100"/>
        </w:rPr>
        <w:t>t</w:t>
      </w:r>
      <w:r>
        <w:rPr>
          <w:spacing w:val="2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le</w:t>
      </w:r>
      <w:r>
        <w:rPr>
          <w:spacing w:val="3"/>
          <w:w w:val="100"/>
        </w:rPr>
        <w:t>n</w:t>
      </w:r>
      <w:r>
        <w:rPr>
          <w:spacing w:val="0"/>
          <w:w w:val="100"/>
        </w:rPr>
        <w:t>ja</w:t>
      </w:r>
      <w:r>
        <w:rPr>
          <w:spacing w:val="2"/>
          <w:w w:val="100"/>
        </w:rPr>
        <w:t>v</w:t>
      </w:r>
      <w:r>
        <w:rPr>
          <w:spacing w:val="0"/>
          <w:w w:val="100"/>
        </w:rPr>
        <w:t>allt</w:t>
      </w:r>
      <w:r>
        <w:rPr>
          <w:spacing w:val="0"/>
          <w:w w:val="99"/>
        </w:rPr>
        <w:t> 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el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z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ál</w:t>
      </w:r>
      <w:r>
        <w:rPr>
          <w:spacing w:val="2"/>
          <w:w w:val="100"/>
        </w:rPr>
        <w:t>á</w:t>
      </w:r>
      <w:r>
        <w:rPr>
          <w:spacing w:val="0"/>
          <w:w w:val="100"/>
        </w:rPr>
        <w:t>sa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83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sí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2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á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ás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right="0"/>
        <w:jc w:val="left"/>
      </w:pP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tító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right="0"/>
        <w:jc w:val="left"/>
      </w:pP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agá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ok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ég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ág)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3"/>
        <w:numPr>
          <w:ilvl w:val="1"/>
          <w:numId w:val="2"/>
        </w:numPr>
        <w:tabs>
          <w:tab w:pos="530" w:val="left" w:leader="none"/>
        </w:tabs>
        <w:spacing w:before="74"/>
        <w:ind w:left="530" w:right="0" w:hanging="392"/>
        <w:jc w:val="lef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z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sá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i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ap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z</w:t>
      </w:r>
      <w:r>
        <w:rPr>
          <w:spacing w:val="0"/>
          <w:w w:val="100"/>
        </w:rPr>
        <w:t>állí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0"/>
          <w:w w:val="100"/>
        </w:rPr>
        <w:t>já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k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tabs>
          <w:tab w:pos="3678" w:val="left" w:leader="none"/>
        </w:tabs>
        <w:ind w:left="5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tó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í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Recki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ck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ser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(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before="2"/>
        <w:ind w:left="0" w:right="1035"/>
        <w:jc w:val="center"/>
      </w:pP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1"/>
        <w:ind w:left="3678" w:right="2903"/>
        <w:jc w:val="left"/>
      </w:pPr>
      <w:r>
        <w:rPr>
          <w:b w:val="0"/>
          <w:bCs w:val="0"/>
          <w:spacing w:val="0"/>
          <w:w w:val="100"/>
        </w:rPr>
        <w:t>05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wor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Len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ág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4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7</w:t>
      </w:r>
      <w:r>
        <w:rPr>
          <w:b w:val="0"/>
          <w:bCs w:val="0"/>
          <w:spacing w:val="0"/>
          <w:w w:val="100"/>
        </w:rPr>
        <w:t>75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051</w:t>
      </w:r>
      <w:r>
        <w:rPr>
          <w:b w:val="0"/>
          <w:bCs w:val="0"/>
          <w:spacing w:val="0"/>
          <w:w w:val="100"/>
        </w:rPr>
      </w:r>
    </w:p>
    <w:p>
      <w:pPr>
        <w:tabs>
          <w:tab w:pos="3678" w:val="left" w:leader="none"/>
        </w:tabs>
        <w:spacing w:line="228" w:lineRule="exact"/>
        <w:ind w:left="5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e,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Recki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ck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ser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before="2"/>
        <w:ind w:left="3678" w:right="228"/>
        <w:jc w:val="left"/>
      </w:pPr>
      <w:r>
        <w:rPr>
          <w:b w:val="0"/>
          <w:bCs w:val="0"/>
          <w:spacing w:val="0"/>
          <w:w w:val="100"/>
        </w:rPr>
        <w:t>1113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út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134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46.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0" w:right="82"/>
        <w:jc w:val="center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.: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3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453</w:t>
      </w:r>
      <w:r>
        <w:rPr>
          <w:b w:val="0"/>
          <w:bCs w:val="0"/>
          <w:spacing w:val="3"/>
          <w:w w:val="100"/>
        </w:rPr>
        <w:t>-</w:t>
      </w:r>
      <w:r>
        <w:rPr>
          <w:b w:val="0"/>
          <w:bCs w:val="0"/>
          <w:spacing w:val="0"/>
          <w:w w:val="100"/>
        </w:rPr>
        <w:t>46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</w:r>
    </w:p>
    <w:p>
      <w:pPr>
        <w:ind w:left="416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color w:val="0000FF"/>
          <w:sz w:val="22"/>
          <w:szCs w:val="22"/>
        </w:rPr>
      </w:r>
      <w:hyperlink r:id="rId6"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b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i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z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sz w:val="22"/>
            <w:szCs w:val="22"/>
            <w:u w:val="single" w:color="0000FF"/>
          </w:rPr>
          <w:t>o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n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s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g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ia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d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la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p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@r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b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.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c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o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m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2"/>
            <w:szCs w:val="22"/>
            <w:u w:val="none"/>
          </w:rPr>
        </w:r>
        <w:r>
          <w:rPr>
            <w:rFonts w:ascii="Calibri" w:hAnsi="Calibri" w:cs="Calibri" w:eastAsia="Calibri"/>
            <w:b w:val="0"/>
            <w:bCs w:val="0"/>
            <w:color w:val="000000"/>
            <w:spacing w:val="0"/>
            <w:w w:val="100"/>
            <w:sz w:val="22"/>
            <w:szCs w:val="22"/>
            <w:u w:val="none"/>
          </w:rPr>
        </w:r>
      </w:hyperlink>
    </w:p>
    <w:p>
      <w:pPr>
        <w:pStyle w:val="Heading3"/>
        <w:numPr>
          <w:ilvl w:val="1"/>
          <w:numId w:val="2"/>
        </w:numPr>
        <w:tabs>
          <w:tab w:pos="527" w:val="left" w:leader="none"/>
          <w:tab w:pos="3678" w:val="left" w:leader="none"/>
        </w:tabs>
        <w:spacing w:before="15"/>
        <w:ind w:left="527" w:right="0" w:hanging="389"/>
        <w:jc w:val="left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1"/>
          <w:w w:val="100"/>
        </w:rPr>
        <w:t>ü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ő</w:t>
      </w:r>
      <w:r>
        <w:rPr>
          <w:spacing w:val="0"/>
          <w:w w:val="100"/>
        </w:rPr>
        <w:t>ssé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le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z</w:t>
      </w:r>
      <w:r>
        <w:rPr>
          <w:spacing w:val="0"/>
          <w:w w:val="100"/>
        </w:rPr>
        <w:t>ám</w:t>
      </w:r>
      <w:r>
        <w:rPr>
          <w:spacing w:val="0"/>
          <w:w w:val="100"/>
        </w:rPr>
        <w:tab/>
      </w:r>
      <w:r>
        <w:rPr>
          <w:spacing w:val="-1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és</w:t>
      </w:r>
      <w:r>
        <w:rPr>
          <w:spacing w:val="1"/>
          <w:w w:val="100"/>
        </w:rPr>
        <w:t>z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é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ü</w:t>
      </w:r>
      <w:r>
        <w:rPr>
          <w:spacing w:val="3"/>
          <w:w w:val="100"/>
        </w:rPr>
        <w:t>g</w:t>
      </w:r>
      <w:r>
        <w:rPr>
          <w:spacing w:val="-3"/>
          <w:w w:val="100"/>
        </w:rPr>
        <w:t>y</w:t>
      </w:r>
      <w:r>
        <w:rPr>
          <w:spacing w:val="0"/>
          <w:w w:val="100"/>
        </w:rPr>
        <w:t>i</w:t>
      </w:r>
      <w:r>
        <w:rPr>
          <w:spacing w:val="-14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xik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ai</w:t>
      </w:r>
      <w:r>
        <w:rPr>
          <w:spacing w:val="-14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á</w:t>
      </w:r>
      <w:r>
        <w:rPr>
          <w:spacing w:val="0"/>
          <w:w w:val="100"/>
        </w:rPr>
        <w:t>jé</w:t>
      </w:r>
      <w:r>
        <w:rPr>
          <w:spacing w:val="-1"/>
          <w:w w:val="100"/>
        </w:rPr>
        <w:t>k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z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ó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álat</w:t>
      </w:r>
      <w:r>
        <w:rPr>
          <w:spacing w:val="-13"/>
          <w:w w:val="100"/>
        </w:rPr>
        <w:t> </w:t>
      </w:r>
      <w:r>
        <w:rPr>
          <w:spacing w:val="3"/>
          <w:w w:val="100"/>
        </w:rPr>
        <w:t>(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Z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4"/>
        <w:ind w:left="178" w:right="0"/>
        <w:jc w:val="center"/>
      </w:pPr>
      <w:r>
        <w:rPr/>
        <w:pict>
          <v:group style="position:absolute;margin-left:65.145157pt;margin-top:23.70878pt;width:465.060756pt;height:16.418806pt;mso-position-horizontal-relative:page;mso-position-vertical-relative:paragraph;z-index:-1424" coordorigin="1303,474" coordsize="9301,328">
            <v:group style="position:absolute;left:1306;top:478;width:9294;height:2" coordorigin="1306,478" coordsize="9294,2">
              <v:shape style="position:absolute;left:1306;top:478;width:9294;height:2" coordorigin="1306,478" coordsize="9294,0" path="m1306,478l10601,478e" filled="f" stroked="t" strokeweight=".340007pt" strokecolor="#000000">
                <v:path arrowok="t"/>
              </v:shape>
            </v:group>
            <v:group style="position:absolute;left:1306;top:799;width:9294;height:2" coordorigin="1306,799" coordsize="9294,2">
              <v:shape style="position:absolute;left:1306;top:799;width:9294;height:2" coordorigin="1306,799" coordsize="9294,0" path="m1306,799l10601,799e" filled="f" stroked="t" strokeweight=".340006pt" strokecolor="#000000">
                <v:path arrowok="t"/>
              </v:shape>
            </v:group>
            <v:group style="position:absolute;left:1309;top:480;width:2;height:317" coordorigin="1309,480" coordsize="2,317">
              <v:shape style="position:absolute;left:1309;top:480;width:2;height:317" coordorigin="1309,480" coordsize="0,317" path="m1309,480l1309,797e" filled="f" stroked="t" strokeweight=".34pt" strokecolor="#000000">
                <v:path arrowok="t"/>
              </v:shape>
            </v:group>
            <v:group style="position:absolute;left:10598;top:480;width:2;height:317" coordorigin="10598,480" coordsize="2,317">
              <v:shape style="position:absolute;left:10598;top:480;width:2;height:317" coordorigin="10598,480" coordsize="0,317" path="m10598,480l10598,797e" filled="f" stroked="t" strokeweight=".33952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06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2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"/>
        </w:numPr>
        <w:tabs>
          <w:tab w:pos="407" w:val="left" w:leader="none"/>
        </w:tabs>
        <w:ind w:left="407" w:right="0" w:hanging="2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Z</w:t>
      </w:r>
      <w:r>
        <w:rPr>
          <w:rFonts w:ascii="Arial" w:hAnsi="Arial" w:cs="Arial" w:eastAsia="Arial"/>
          <w:b/>
          <w:bCs/>
          <w:spacing w:val="-9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K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Z: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z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é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-1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zono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í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á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3"/>
        <w:numPr>
          <w:ilvl w:val="1"/>
          <w:numId w:val="1"/>
        </w:numPr>
        <w:tabs>
          <w:tab w:pos="530" w:val="left" w:leader="none"/>
        </w:tabs>
        <w:spacing w:before="74"/>
        <w:ind w:left="530" w:right="0" w:hanging="392"/>
        <w:jc w:val="left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0"/>
          <w:w w:val="100"/>
        </w:rPr>
        <w:t>z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-3"/>
          <w:w w:val="100"/>
        </w:rPr>
        <w:t>y</w:t>
      </w:r>
      <w:r>
        <w:rPr>
          <w:spacing w:val="0"/>
          <w:w w:val="100"/>
        </w:rPr>
        <w:t>ag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v</w:t>
      </w:r>
      <w:r>
        <w:rPr>
          <w:spacing w:val="0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0"/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ke</w:t>
      </w:r>
      <w:r>
        <w:rPr>
          <w:spacing w:val="2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ék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z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á</w:t>
      </w:r>
      <w:r>
        <w:rPr>
          <w:spacing w:val="2"/>
          <w:w w:val="100"/>
        </w:rPr>
        <w:t>l</w:t>
      </w:r>
      <w:r>
        <w:rPr>
          <w:spacing w:val="-3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z</w:t>
      </w:r>
      <w:r>
        <w:rPr>
          <w:spacing w:val="2"/>
          <w:w w:val="100"/>
        </w:rPr>
        <w:t>á</w:t>
      </w:r>
      <w:r>
        <w:rPr>
          <w:spacing w:val="0"/>
          <w:w w:val="100"/>
        </w:rPr>
        <w:t>sa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678" w:val="left" w:leader="none"/>
        </w:tabs>
        <w:spacing w:before="3"/>
        <w:ind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ék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72/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8/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án: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ék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"/>
        <w:ind w:right="0"/>
        <w:jc w:val="left"/>
      </w:pPr>
      <w:r>
        <w:rPr/>
        <w:pict>
          <v:shape style="width:53.51556pt;height:53.51556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b w:val="0"/>
          <w:bCs w:val="0"/>
          <w:color w:val="101D22"/>
          <w:spacing w:val="1"/>
          <w:w w:val="100"/>
        </w:rPr>
        <w:t>G</w:t>
      </w:r>
      <w:r>
        <w:rPr>
          <w:b w:val="0"/>
          <w:bCs w:val="0"/>
          <w:color w:val="101D22"/>
          <w:spacing w:val="0"/>
          <w:w w:val="100"/>
        </w:rPr>
        <w:t>H</w:t>
      </w:r>
      <w:r>
        <w:rPr>
          <w:b w:val="0"/>
          <w:bCs w:val="0"/>
          <w:color w:val="101D22"/>
          <w:spacing w:val="-1"/>
          <w:w w:val="100"/>
        </w:rPr>
        <w:t>S</w:t>
      </w:r>
      <w:r>
        <w:rPr>
          <w:b w:val="0"/>
          <w:bCs w:val="0"/>
          <w:color w:val="101D22"/>
          <w:spacing w:val="0"/>
          <w:w w:val="100"/>
        </w:rPr>
        <w:t>05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7188"/>
        <w:jc w:val="both"/>
      </w:pPr>
      <w:r>
        <w:rPr>
          <w:b w:val="0"/>
          <w:bCs w:val="0"/>
          <w:spacing w:val="0"/>
          <w:w w:val="100"/>
        </w:rPr>
        <w:t>Met.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290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3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3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73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ondato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ategó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ák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egét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6.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egé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ég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tüne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etes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left"/>
        <w:sectPr>
          <w:headerReference w:type="default" r:id="rId5"/>
          <w:type w:val="continuous"/>
          <w:pgSz w:w="11906" w:h="16840"/>
          <w:pgMar w:header="708" w:top="2220" w:bottom="280" w:left="1280" w:right="1280"/>
        </w:sectPr>
      </w:pP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1"/>
          <w:numId w:val="1"/>
        </w:numPr>
        <w:tabs>
          <w:tab w:pos="525" w:val="left" w:leader="none"/>
        </w:tabs>
        <w:spacing w:before="74"/>
        <w:ind w:left="525" w:right="0" w:hanging="387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69.514679pt;margin-top:-7.798921pt;width:456.3216pt;height:.1pt;mso-position-horizontal-relative:page;mso-position-vertical-relative:paragraph;z-index:-1423" coordorigin="1390,-156" coordsize="9126,2">
            <v:shape style="position:absolute;left:1390;top:-156;width:9126;height:2" coordorigin="1390,-156" coordsize="9126,0" path="m1390,-156l10517,-156e" filled="f" stroked="t" strokeweight=".5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í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ké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si</w:t>
      </w:r>
      <w:r>
        <w:rPr>
          <w:rFonts w:ascii="Arial" w:hAnsi="Arial" w:cs="Arial" w:eastAsia="Arial"/>
          <w:b/>
          <w:bCs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6132"/>
        <w:jc w:val="left"/>
      </w:pPr>
      <w:r>
        <w:rPr>
          <w:b w:val="0"/>
          <w:bCs w:val="0"/>
          <w:spacing w:val="0"/>
          <w:w w:val="100"/>
        </w:rPr>
        <w:t>127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/2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08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tog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67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8.6pt;height:48.6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tabs>
          <w:tab w:pos="3678" w:val="left" w:leader="none"/>
        </w:tabs>
        <w:spacing w:before="98"/>
        <w:ind w:right="0"/>
        <w:jc w:val="left"/>
      </w:pP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678" w:val="left" w:leader="none"/>
        </w:tabs>
        <w:spacing w:line="228" w:lineRule="exact"/>
        <w:ind w:right="0"/>
        <w:jc w:val="left"/>
      </w:pP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ondat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H290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het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left="3678" w:right="2336"/>
        <w:jc w:val="left"/>
      </w:pPr>
      <w:r>
        <w:rPr>
          <w:b w:val="0"/>
          <w:bCs w:val="0"/>
          <w:spacing w:val="0"/>
          <w:w w:val="100"/>
        </w:rPr>
        <w:t>H318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odá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oz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H315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atá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edé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nat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ondato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678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től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ndó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 w:before="5"/>
        <w:ind w:left="3678" w:right="811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adás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etén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edé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ét.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678" w:val="left" w:leader="none"/>
        </w:tabs>
        <w:spacing w:line="227" w:lineRule="exact"/>
        <w:ind w:right="0"/>
        <w:jc w:val="left"/>
      </w:pPr>
      <w:r>
        <w:rPr>
          <w:b w:val="0"/>
          <w:bCs w:val="0"/>
          <w:spacing w:val="0"/>
          <w:w w:val="100"/>
        </w:rPr>
        <w:t>Meg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ő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édő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ű/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édő/a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édő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öte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ő.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left="3673" w:right="5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6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ő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3674" w:right="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ő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ök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673" w:val="left" w:leader="none"/>
          <w:tab w:pos="5752" w:val="left" w:leader="none"/>
        </w:tabs>
        <w:spacing w:line="230" w:lineRule="exact" w:before="1"/>
        <w:ind w:left="3674" w:right="560" w:hanging="3149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ítás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351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3</w:t>
      </w:r>
      <w:r>
        <w:rPr>
          <w:b w:val="0"/>
          <w:bCs w:val="0"/>
          <w:spacing w:val="0"/>
          <w:w w:val="100"/>
        </w:rPr>
        <w:t>38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RÜ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öbb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dott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onta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ön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ego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dha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ó.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öb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tés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atá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5060" w:val="left" w:leader="none"/>
        </w:tabs>
        <w:spacing w:line="234" w:lineRule="auto"/>
        <w:ind w:left="3674" w:right="174" w:firstLine="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3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313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nem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átá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23232"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pStyle w:val="BodyText"/>
        <w:spacing w:line="228" w:lineRule="exact" w:before="11"/>
        <w:ind w:left="3674" w:right="536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+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331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öb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5056" w:val="left" w:leader="none"/>
        </w:tabs>
        <w:spacing w:line="230" w:lineRule="exact"/>
        <w:ind w:left="3674" w:right="30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352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Ő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RÜL: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bő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panos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673" w:val="left" w:leader="none"/>
          <w:tab w:pos="4386" w:val="left" w:leader="none"/>
        </w:tabs>
        <w:spacing w:line="230" w:lineRule="exact"/>
        <w:ind w:left="3674" w:right="982" w:hanging="3149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nak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ott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673" w:val="left" w:leader="none"/>
        </w:tabs>
        <w:spacing w:line="227" w:lineRule="exact"/>
        <w:ind w:right="0"/>
        <w:jc w:val="left"/>
      </w:pP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/edé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dé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ént: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ágos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left="3674" w:right="0"/>
        <w:jc w:val="left"/>
      </w:pP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őí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ő</w:t>
      </w:r>
      <w:r>
        <w:rPr>
          <w:b w:val="0"/>
          <w:bCs w:val="0"/>
          <w:spacing w:val="0"/>
          <w:w w:val="100"/>
        </w:rPr>
        <w:t>en.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3678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ők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0" w:right="545"/>
        <w:jc w:val="center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3678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gé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ítő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ehé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ítő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ális</w:t>
      </w:r>
      <w:r>
        <w:rPr>
          <w:spacing w:val="-17"/>
          <w:w w:val="100"/>
        </w:rPr>
        <w:t> </w:t>
      </w:r>
      <w:r>
        <w:rPr>
          <w:spacing w:val="0"/>
          <w:w w:val="100"/>
        </w:rPr>
        <w:t>cs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lási</w:t>
      </w:r>
      <w:r>
        <w:rPr>
          <w:spacing w:val="-16"/>
          <w:w w:val="100"/>
        </w:rPr>
        <w:t> </w:t>
      </w:r>
      <w:r>
        <w:rPr>
          <w:spacing w:val="0"/>
          <w:w w:val="100"/>
        </w:rPr>
        <w:t>k</w:t>
      </w:r>
      <w:r>
        <w:rPr>
          <w:spacing w:val="3"/>
          <w:w w:val="100"/>
        </w:rPr>
        <w:t>ö</w:t>
      </w:r>
      <w:r>
        <w:rPr>
          <w:spacing w:val="2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el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é</w:t>
      </w:r>
      <w:r>
        <w:rPr>
          <w:spacing w:val="3"/>
          <w:w w:val="100"/>
        </w:rPr>
        <w:t>n</w:t>
      </w:r>
      <w:r>
        <w:rPr>
          <w:spacing w:val="-3"/>
          <w:w w:val="100"/>
        </w:rPr>
        <w:t>y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2"/>
        <w:ind w:right="2156"/>
        <w:jc w:val="left"/>
      </w:pP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átott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ago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nem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ndó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ető,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ép: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ndó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3"/>
        <w:numPr>
          <w:ilvl w:val="1"/>
          <w:numId w:val="1"/>
        </w:numPr>
        <w:tabs>
          <w:tab w:pos="914" w:val="left" w:leader="none"/>
        </w:tabs>
        <w:spacing w:before="74"/>
        <w:ind w:left="914" w:right="0" w:hanging="389"/>
        <w:jc w:val="left"/>
        <w:rPr>
          <w:b w:val="0"/>
          <w:bCs w:val="0"/>
        </w:rPr>
      </w:pPr>
      <w:r>
        <w:rPr>
          <w:spacing w:val="-1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-3"/>
          <w:w w:val="100"/>
        </w:rPr>
        <w:t>y</w:t>
      </w:r>
      <w:r>
        <w:rPr>
          <w:spacing w:val="0"/>
          <w:w w:val="100"/>
        </w:rPr>
        <w:t>éb</w:t>
      </w:r>
      <w:r>
        <w:rPr>
          <w:spacing w:val="-16"/>
          <w:w w:val="100"/>
        </w:rPr>
        <w:t> </w:t>
      </w:r>
      <w:r>
        <w:rPr>
          <w:spacing w:val="2"/>
          <w:w w:val="100"/>
        </w:rPr>
        <w:t>v</w:t>
      </w:r>
      <w:r>
        <w:rPr>
          <w:spacing w:val="0"/>
          <w:w w:val="100"/>
        </w:rPr>
        <w:t>es</w:t>
      </w:r>
      <w:r>
        <w:rPr>
          <w:spacing w:val="1"/>
          <w:w w:val="100"/>
        </w:rPr>
        <w:t>z</w:t>
      </w:r>
      <w:r>
        <w:rPr>
          <w:spacing w:val="2"/>
          <w:w w:val="100"/>
        </w:rPr>
        <w:t>é</w:t>
      </w:r>
      <w:r>
        <w:rPr>
          <w:spacing w:val="2"/>
          <w:w w:val="100"/>
        </w:rPr>
        <w:t>l</w:t>
      </w:r>
      <w:r>
        <w:rPr>
          <w:spacing w:val="-3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847" w:right="0"/>
        <w:jc w:val="left"/>
      </w:pPr>
      <w:r>
        <w:rPr>
          <w:b w:val="0"/>
          <w:bCs w:val="0"/>
          <w:spacing w:val="0"/>
          <w:w w:val="100"/>
        </w:rPr>
        <w:t>Nem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nem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0" w:right="2779"/>
        <w:jc w:val="right"/>
      </w:pPr>
      <w:r>
        <w:rPr>
          <w:b w:val="0"/>
          <w:bCs w:val="0"/>
          <w:spacing w:val="0"/>
          <w:w w:val="9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710" w:val="left" w:leader="none"/>
        </w:tabs>
        <w:spacing w:before="72"/>
        <w:ind w:left="710" w:right="0" w:hanging="18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Z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K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Z: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Ö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ssze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é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az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össze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őkre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ona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koz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á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ók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3"/>
        </w:numPr>
        <w:tabs>
          <w:tab w:pos="914" w:val="left" w:leader="none"/>
        </w:tabs>
        <w:spacing w:before="74"/>
        <w:ind w:left="914" w:right="0" w:hanging="389"/>
        <w:jc w:val="left"/>
      </w:pPr>
      <w:r>
        <w:rPr/>
        <w:pict>
          <v:group style="position:absolute;margin-left:84.463715pt;margin-top:-22.846617pt;width:445.742193pt;height:15.338083pt;mso-position-horizontal-relative:page;mso-position-vertical-relative:paragraph;z-index:-1422" coordorigin="1689,-457" coordsize="8915,307">
            <v:group style="position:absolute;left:1693;top:-454;width:8908;height:2" coordorigin="1693,-454" coordsize="8908,2">
              <v:shape style="position:absolute;left:1693;top:-454;width:8908;height:2" coordorigin="1693,-454" coordsize="8908,0" path="m1693,-454l10601,-454e" filled="f" stroked="t" strokeweight=".340003pt" strokecolor="#000000">
                <v:path arrowok="t"/>
              </v:shape>
            </v:group>
            <v:group style="position:absolute;left:1693;top:-154;width:8908;height:2" coordorigin="1693,-154" coordsize="8908,2">
              <v:shape style="position:absolute;left:1693;top:-154;width:8908;height:2" coordorigin="1693,-154" coordsize="8908,0" path="m1693,-154l10601,-154e" filled="f" stroked="t" strokeweight=".340003pt" strokecolor="#000000">
                <v:path arrowok="t"/>
              </v:shape>
            </v:group>
            <v:group style="position:absolute;left:1695;top:-451;width:2;height:295" coordorigin="1695,-451" coordsize="2,295">
              <v:shape style="position:absolute;left:1695;top:-451;width:2;height:295" coordorigin="1695,-451" coordsize="0,295" path="m1695,-451l1695,-156e" filled="f" stroked="t" strokeweight=".34pt" strokecolor="#000000">
                <v:path arrowok="t"/>
              </v:shape>
            </v:group>
            <v:group style="position:absolute;left:10598;top:-451;width:2;height:295" coordorigin="10598,-451" coordsize="2,295">
              <v:shape style="position:absolute;left:10598;top:-451;width:2;height:295" coordorigin="10598,-451" coordsize="0,295" path="m10598,-451l10598,-156e" filled="f" stroked="t" strokeweight=".33952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nem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dó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914" w:val="left" w:leader="none"/>
        </w:tabs>
        <w:ind w:left="914" w:right="0" w:hanging="389"/>
        <w:jc w:val="left"/>
      </w:pP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headerReference w:type="default" r:id="rId8"/>
          <w:footerReference w:type="default" r:id="rId9"/>
          <w:pgSz w:w="11906" w:h="16840"/>
          <w:pgMar w:header="708" w:footer="1072" w:top="2500" w:bottom="1260" w:left="1280" w:right="1280"/>
          <w:pgNumType w:start="2"/>
        </w:sectPr>
      </w:pPr>
    </w:p>
    <w:p>
      <w:pPr>
        <w:pStyle w:val="BodyText"/>
        <w:spacing w:before="36"/>
        <w:ind w:right="0"/>
        <w:jc w:val="left"/>
      </w:pPr>
      <w:r>
        <w:rPr/>
        <w:pict>
          <v:group style="position:absolute;margin-left:69.514679pt;margin-top:1.699883pt;width:456.3216pt;height:.1pt;mso-position-horizontal-relative:page;mso-position-vertical-relative:paragraph;z-index:-1421" coordorigin="1390,34" coordsize="9126,2">
            <v:shape style="position:absolute;left:1390;top:34;width:9126;height:2" coordorigin="1390,34" coordsize="9126,0" path="m1390,34l10517,34e" filled="f" stroked="t" strokeweight=".58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ék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4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01" w:hRule="exact"/>
        </w:trPr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Ö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ő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right="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/I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428" w:right="42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95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/R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eg.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ám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3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127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/2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08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right="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típus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89" w:hRule="exact"/>
        </w:trPr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699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218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5"/>
              <w:ind w:left="102" w:right="243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Inde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233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g.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88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28-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5-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1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H3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99" w:right="22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[1]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90" w:hRule="exact"/>
        </w:trPr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Han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70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579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776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64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186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Inde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607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 w:before="1"/>
              <w:ind w:left="102" w:right="233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g.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91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37-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&lt;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H314.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H3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[1]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[2]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29" w:hRule="exact"/>
        </w:trPr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av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634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Inde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607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&lt;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ute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H302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5"/>
              <w:ind w:left="99" w:right="1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ute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ox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H312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[1]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dode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neo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700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43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0,25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t.2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H3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9" w:right="14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H3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ute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H400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[1]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ondatok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ategó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ák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190</w:t>
      </w:r>
      <w:r>
        <w:rPr>
          <w:spacing w:val="2"/>
          <w:w w:val="100"/>
        </w:rPr>
        <w:t>7</w:t>
      </w:r>
      <w:r>
        <w:rPr>
          <w:spacing w:val="0"/>
          <w:w w:val="100"/>
        </w:rPr>
        <w:t>/2</w:t>
      </w:r>
      <w:r>
        <w:rPr>
          <w:spacing w:val="2"/>
          <w:w w:val="100"/>
        </w:rPr>
        <w:t>0</w:t>
      </w:r>
      <w:r>
        <w:rPr>
          <w:spacing w:val="0"/>
          <w:w w:val="100"/>
        </w:rPr>
        <w:t>0</w:t>
      </w:r>
      <w:r>
        <w:rPr>
          <w:spacing w:val="-1"/>
          <w:w w:val="100"/>
        </w:rPr>
        <w:t>6</w:t>
      </w:r>
      <w:r>
        <w:rPr>
          <w:spacing w:val="2"/>
          <w:w w:val="100"/>
        </w:rPr>
        <w:t>/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K</w:t>
      </w:r>
      <w:r>
        <w:rPr>
          <w:spacing w:val="-14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E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CH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elet</w:t>
      </w:r>
      <w:r>
        <w:rPr>
          <w:b w:val="0"/>
          <w:bCs w:val="0"/>
          <w:spacing w:val="0"/>
          <w:w w:val="100"/>
        </w:rPr>
      </w:r>
    </w:p>
    <w:p>
      <w:pPr>
        <w:ind w:left="5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IV</w:t>
      </w:r>
      <w:r>
        <w:rPr>
          <w:rFonts w:ascii="Arial" w:hAnsi="Arial" w:cs="Arial" w:eastAsia="Arial"/>
          <w:b/>
          <w:bCs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ellék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yk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ö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ya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/>
          <w:bCs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je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k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before="2"/>
        <w:ind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nem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etben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őt.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spacing w:val="0"/>
          <w:w w:val="100"/>
        </w:rPr>
        <w:t>K</w:t>
      </w:r>
      <w:r>
        <w:rPr>
          <w:spacing w:val="1"/>
          <w:w w:val="100"/>
        </w:rPr>
        <w:t>ü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ö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ö</w:t>
      </w:r>
      <w:r>
        <w:rPr>
          <w:spacing w:val="0"/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al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k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t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ó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-3"/>
          <w:w w:val="100"/>
        </w:rPr>
        <w:t>y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spacing w:before="2"/>
        <w:ind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nem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got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spacing w:line="240" w:lineRule="auto"/>
        <w:ind w:right="453"/>
        <w:jc w:val="left"/>
        <w:rPr>
          <w:b w:val="0"/>
          <w:bCs w:val="0"/>
        </w:rPr>
      </w:pPr>
      <w:r>
        <w:rPr>
          <w:spacing w:val="-1"/>
          <w:w w:val="100"/>
        </w:rPr>
        <w:t>X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II</w:t>
      </w:r>
      <w:r>
        <w:rPr>
          <w:spacing w:val="-8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0"/>
          <w:w w:val="100"/>
        </w:rPr>
        <w:t>ellékle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: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0"/>
          <w:w w:val="100"/>
        </w:rPr>
        <w:t>yes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s</w:t>
      </w:r>
      <w:r>
        <w:rPr>
          <w:spacing w:val="1"/>
          <w:w w:val="100"/>
        </w:rPr>
        <w:t>z</w:t>
      </w:r>
      <w:r>
        <w:rPr>
          <w:spacing w:val="0"/>
          <w:w w:val="100"/>
        </w:rPr>
        <w:t>é</w:t>
      </w:r>
      <w:r>
        <w:rPr>
          <w:spacing w:val="2"/>
          <w:w w:val="100"/>
        </w:rPr>
        <w:t>l</w:t>
      </w:r>
      <w:r>
        <w:rPr>
          <w:spacing w:val="-3"/>
          <w:w w:val="100"/>
        </w:rPr>
        <w:t>y</w:t>
      </w:r>
      <w:r>
        <w:rPr>
          <w:spacing w:val="0"/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-3"/>
          <w:w w:val="100"/>
        </w:rPr>
        <w:t>y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k</w:t>
      </w:r>
      <w:r>
        <w:rPr>
          <w:spacing w:val="0"/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k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é</w:t>
      </w:r>
      <w:r>
        <w:rPr>
          <w:spacing w:val="2"/>
          <w:w w:val="100"/>
        </w:rPr>
        <w:t>k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k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és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á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0"/>
          <w:w w:val="100"/>
        </w:rPr>
        <w:t>ik</w:t>
      </w:r>
      <w:r>
        <w:rPr>
          <w:spacing w:val="2"/>
          <w:w w:val="100"/>
        </w:rPr>
        <w:t>k</w:t>
      </w:r>
      <w:r>
        <w:rPr>
          <w:spacing w:val="0"/>
          <w:w w:val="100"/>
        </w:rPr>
        <w:t>ek</w:t>
      </w:r>
      <w:r>
        <w:rPr>
          <w:spacing w:val="-9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0"/>
          <w:w w:val="100"/>
        </w:rPr>
        <w:t>yá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2"/>
          <w:w w:val="100"/>
        </w:rPr>
        <w:t>á</w:t>
      </w:r>
      <w:r>
        <w:rPr>
          <w:spacing w:val="0"/>
          <w:w w:val="100"/>
        </w:rPr>
        <w:t>sá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al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a</w:t>
      </w:r>
      <w:r>
        <w:rPr>
          <w:spacing w:val="0"/>
          <w:w w:val="99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z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alá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és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el</w:t>
      </w:r>
      <w:r>
        <w:rPr>
          <w:spacing w:val="3"/>
          <w:w w:val="100"/>
        </w:rPr>
        <w:t>h</w:t>
      </w:r>
      <w:r>
        <w:rPr>
          <w:spacing w:val="0"/>
          <w:w w:val="100"/>
        </w:rPr>
        <w:t>as</w:t>
      </w:r>
      <w:r>
        <w:rPr>
          <w:spacing w:val="1"/>
          <w:w w:val="100"/>
        </w:rPr>
        <w:t>z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á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0"/>
          <w:w w:val="100"/>
        </w:rPr>
        <w:t>sá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k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z</w:t>
      </w:r>
      <w:r>
        <w:rPr>
          <w:spacing w:val="0"/>
          <w:w w:val="100"/>
        </w:rPr>
        <w:t>ó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k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lá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z</w:t>
      </w:r>
      <w:r>
        <w:rPr>
          <w:spacing w:val="2"/>
          <w:w w:val="100"/>
        </w:rPr>
        <w:t>á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2"/>
        <w:ind w:right="0"/>
        <w:jc w:val="left"/>
      </w:pPr>
      <w:r>
        <w:rPr>
          <w:b w:val="0"/>
          <w:bCs w:val="0"/>
          <w:spacing w:val="0"/>
          <w:w w:val="100"/>
        </w:rPr>
        <w:t>Nem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ató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75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éb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ők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nem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egé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ahe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atá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gok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ót,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ípus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3546"/>
        <w:jc w:val="left"/>
      </w:pPr>
      <w:r>
        <w:rPr>
          <w:b w:val="0"/>
          <w:bCs w:val="0"/>
          <w:spacing w:val="0"/>
          <w:w w:val="100"/>
        </w:rPr>
        <w:t>[1]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gé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[2]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ahe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hatá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right="498"/>
        <w:jc w:val="left"/>
      </w:pPr>
      <w:r>
        <w:rPr>
          <w:b w:val="0"/>
          <w:bCs w:val="0"/>
          <w:spacing w:val="0"/>
          <w:w w:val="100"/>
        </w:rPr>
        <w:t>[3]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9</w:t>
      </w:r>
      <w:r>
        <w:rPr>
          <w:b w:val="0"/>
          <w:bCs w:val="0"/>
          <w:spacing w:val="0"/>
          <w:w w:val="100"/>
        </w:rPr>
        <w:t>07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6/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III.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[4]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ok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9</w:t>
      </w:r>
      <w:r>
        <w:rPr>
          <w:b w:val="0"/>
          <w:bCs w:val="0"/>
          <w:spacing w:val="0"/>
          <w:w w:val="100"/>
        </w:rPr>
        <w:t>07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06/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III.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right="0"/>
        <w:jc w:val="left"/>
      </w:pPr>
      <w:r>
        <w:rPr>
          <w:b w:val="0"/>
          <w:bCs w:val="0"/>
          <w:spacing w:val="0"/>
          <w:w w:val="100"/>
        </w:rPr>
        <w:t>[5]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gok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528" w:right="0"/>
        <w:jc w:val="left"/>
      </w:pPr>
      <w:r>
        <w:rPr>
          <w:b w:val="0"/>
          <w:bCs w:val="0"/>
          <w:spacing w:val="0"/>
          <w:w w:val="100"/>
        </w:rPr>
        <w:t>Mun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ahe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hatá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8.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6" w:h="16840"/>
          <w:pgMar w:header="708" w:footer="1072" w:top="2500" w:bottom="1260" w:left="1280" w:right="1200"/>
        </w:sectPr>
      </w:pPr>
    </w:p>
    <w:p>
      <w:pPr>
        <w:numPr>
          <w:ilvl w:val="0"/>
          <w:numId w:val="3"/>
        </w:numPr>
        <w:tabs>
          <w:tab w:pos="710" w:val="left" w:leader="none"/>
        </w:tabs>
        <w:spacing w:before="87"/>
        <w:ind w:left="710" w:right="0" w:hanging="18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Z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K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Z: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sősegé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-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ú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j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ási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ézkedés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1"/>
          <w:numId w:val="3"/>
        </w:numPr>
        <w:tabs>
          <w:tab w:pos="916" w:val="left" w:leader="none"/>
        </w:tabs>
        <w:spacing w:before="74"/>
        <w:ind w:left="5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69.224678pt;margin-top:-23.207939pt;width:460.981236pt;height:15.818816pt;mso-position-horizontal-relative:page;mso-position-vertical-relative:paragraph;z-index:-1420" coordorigin="1384,-464" coordsize="9220,316">
            <v:group style="position:absolute;left:1390;top:-458;width:9126;height:2" coordorigin="1390,-458" coordsize="9126,2">
              <v:shape style="position:absolute;left:1390;top:-458;width:9126;height:2" coordorigin="1390,-458" coordsize="9126,0" path="m1390,-458l10517,-458e" filled="f" stroked="t" strokeweight=".580pt" strokecolor="#000000">
                <v:path arrowok="t"/>
              </v:shape>
            </v:group>
            <v:group style="position:absolute;left:1693;top:-451;width:8908;height:2" coordorigin="1693,-451" coordsize="8908,2">
              <v:shape style="position:absolute;left:1693;top:-451;width:8908;height:2" coordorigin="1693,-451" coordsize="8908,0" path="m1693,-451l10601,-451e" filled="f" stroked="t" strokeweight=".340016pt" strokecolor="#000000">
                <v:path arrowok="t"/>
              </v:shape>
            </v:group>
            <v:group style="position:absolute;left:1693;top:-151;width:8908;height:2" coordorigin="1693,-151" coordsize="8908,2">
              <v:shape style="position:absolute;left:1693;top:-151;width:8908;height:2" coordorigin="1693,-151" coordsize="8908,0" path="m1693,-151l10601,-151e" filled="f" stroked="t" strokeweight=".340016pt" strokecolor="#000000">
                <v:path arrowok="t"/>
              </v:shape>
            </v:group>
            <v:group style="position:absolute;left:1695;top:-449;width:2;height:295" coordorigin="1695,-449" coordsize="2,295">
              <v:shape style="position:absolute;left:1695;top:-449;width:2;height:295" coordorigin="1695,-449" coordsize="0,295" path="m1695,-449l1695,-154e" filled="f" stroked="t" strokeweight=".34pt" strokecolor="#000000">
                <v:path arrowok="t"/>
              </v:shape>
            </v:group>
            <v:group style="position:absolute;left:10598;top:-449;width:2;height:295" coordorigin="10598,-449" coordsize="2,295">
              <v:shape style="position:absolute;left:10598;top:-449;width:2;height:295" coordorigin="10598,-449" coordsize="0,295" path="m10598,-449l10598,-154e" filled="f" stroked="t" strokeweight=".3395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els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ő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ú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j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á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si</w:t>
      </w:r>
      <w:r>
        <w:rPr>
          <w:rFonts w:ascii="Arial" w:hAnsi="Arial" w:cs="Arial" w:eastAsia="Arial"/>
          <w:b/>
          <w:bCs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sek</w:t>
      </w:r>
      <w:r>
        <w:rPr>
          <w:rFonts w:ascii="Arial" w:hAnsi="Arial" w:cs="Arial" w:eastAsia="Arial"/>
          <w:b/>
          <w:bCs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is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3539" w:val="left" w:leader="none"/>
          <w:tab w:pos="4698" w:val="left" w:leader="none"/>
          <w:tab w:pos="5725" w:val="left" w:leader="none"/>
          <w:tab w:pos="6915" w:val="left" w:leader="none"/>
          <w:tab w:pos="8077" w:val="left" w:leader="none"/>
        </w:tabs>
        <w:ind w:left="386" w:right="0"/>
        <w:jc w:val="center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utás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etén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óg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left="3678" w:right="134"/>
        <w:jc w:val="both"/>
      </w:pP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égű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ő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ént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ege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at.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enő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onta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ét,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íté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ott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gé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etén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átás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éges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539" w:val="left" w:leader="none"/>
          <w:tab w:pos="4698" w:val="left" w:leader="none"/>
          <w:tab w:pos="5725" w:val="left" w:leader="none"/>
          <w:tab w:pos="6915" w:val="left" w:leader="none"/>
          <w:tab w:pos="8076" w:val="left" w:leader="none"/>
        </w:tabs>
        <w:ind w:left="385" w:right="0"/>
        <w:jc w:val="center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ően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óg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3678" w:right="134"/>
        <w:jc w:val="both"/>
      </w:pP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tett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gő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ön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het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étét</w:t>
      </w:r>
      <w:r>
        <w:rPr>
          <w:b w:val="0"/>
          <w:bCs w:val="0"/>
          <w:spacing w:val="2"/>
          <w:w w:val="100"/>
        </w:rPr>
        <w:t>ő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enté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őnek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en,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bé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éges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tö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énő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ön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uda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uta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at.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űz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etén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tett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at.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nak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tett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48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539" w:val="left" w:leader="none"/>
          <w:tab w:pos="4698" w:val="left" w:leader="none"/>
          <w:tab w:pos="5725" w:val="left" w:leader="none"/>
          <w:tab w:pos="6915" w:val="left" w:leader="none"/>
          <w:tab w:pos="8077" w:val="left" w:leader="none"/>
        </w:tabs>
        <w:ind w:left="386" w:right="0"/>
        <w:jc w:val="center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utá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óg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left="3678" w:right="134"/>
        <w:jc w:val="both"/>
      </w:pP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Ö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bő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bő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ett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hát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őt.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őtt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2"/>
          <w:w w:val="100"/>
        </w:rPr>
        <w:t>ő</w:t>
      </w:r>
      <w:r>
        <w:rPr>
          <w:b w:val="0"/>
          <w:bCs w:val="0"/>
          <w:spacing w:val="0"/>
          <w:w w:val="100"/>
        </w:rPr>
        <w:t>dött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ű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íté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bb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ott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gé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átás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ége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81" w:val="left" w:leader="none"/>
        </w:tabs>
        <w:ind w:left="228" w:right="0"/>
        <w:jc w:val="center"/>
      </w:pP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left="3575" w:right="168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Ö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at.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ű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egő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got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nak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tett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an,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ba,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tett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nek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há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ne,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há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ítás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ül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dék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ön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üd</w:t>
      </w:r>
      <w:r>
        <w:rPr>
          <w:b w:val="0"/>
          <w:bCs w:val="0"/>
          <w:spacing w:val="2"/>
          <w:w w:val="100"/>
        </w:rPr>
        <w:t>ő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gé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átás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ége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nek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oha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át.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önt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ég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575" w:val="left" w:leader="none"/>
          <w:tab w:pos="4357" w:val="left" w:leader="none"/>
          <w:tab w:pos="5742" w:val="left" w:leader="none"/>
          <w:tab w:pos="6400" w:val="left" w:leader="none"/>
          <w:tab w:pos="7635" w:val="left" w:leader="none"/>
          <w:tab w:pos="8432" w:val="left" w:leader="none"/>
        </w:tabs>
        <w:ind w:left="139" w:right="0"/>
        <w:jc w:val="left"/>
      </w:pP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ók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ető,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1"/>
        <w:ind w:left="3575" w:right="135"/>
        <w:jc w:val="both"/>
      </w:pP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nek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ép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apott.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2"/>
          <w:w w:val="100"/>
        </w:rPr>
        <w:t>ő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enté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2"/>
          <w:w w:val="100"/>
        </w:rPr>
        <w:t>ő</w:t>
      </w:r>
      <w:r>
        <w:rPr>
          <w:b w:val="0"/>
          <w:bCs w:val="0"/>
          <w:spacing w:val="0"/>
          <w:w w:val="100"/>
        </w:rPr>
        <w:t>nek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2"/>
          <w:w w:val="100"/>
        </w:rPr>
        <w:t>ő</w:t>
      </w:r>
      <w:r>
        <w:rPr>
          <w:b w:val="0"/>
          <w:bCs w:val="0"/>
          <w:spacing w:val="0"/>
          <w:w w:val="100"/>
        </w:rPr>
        <w:t>től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ügg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ehet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tö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ténő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ött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atot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4" w:lineRule="exact"/>
        <w:ind w:left="3564" w:right="3148"/>
        <w:jc w:val="center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űt.</w:t>
      </w:r>
      <w:r>
        <w:rPr>
          <w:b w:val="0"/>
          <w:bCs w:val="0"/>
          <w:spacing w:val="0"/>
          <w:w w:val="100"/>
        </w:rPr>
      </w:r>
    </w:p>
    <w:p>
      <w:pPr>
        <w:spacing w:after="0" w:line="224" w:lineRule="exact"/>
        <w:jc w:val="center"/>
        <w:sectPr>
          <w:headerReference w:type="default" r:id="rId11"/>
          <w:pgSz w:w="11906" w:h="16840"/>
          <w:pgMar w:header="708" w:footer="1072" w:top="2460" w:bottom="1260" w:left="1280" w:right="1280"/>
        </w:sectPr>
      </w:pPr>
    </w:p>
    <w:p>
      <w:pPr>
        <w:pStyle w:val="Heading3"/>
        <w:numPr>
          <w:ilvl w:val="1"/>
          <w:numId w:val="3"/>
        </w:numPr>
        <w:tabs>
          <w:tab w:pos="530" w:val="left" w:leader="none"/>
        </w:tabs>
        <w:spacing w:line="240" w:lineRule="auto" w:before="34"/>
        <w:ind w:left="525" w:right="3329" w:hanging="387"/>
        <w:jc w:val="left"/>
        <w:rPr>
          <w:b w:val="0"/>
          <w:bCs w:val="0"/>
        </w:rPr>
      </w:pPr>
      <w:r>
        <w:rPr/>
        <w:pict>
          <v:group style="position:absolute;margin-left:69.514679pt;margin-top:1.719878pt;width:456.3216pt;height:.1pt;mso-position-horizontal-relative:page;mso-position-vertical-relative:paragraph;z-index:-1419" coordorigin="1390,34" coordsize="9126,2">
            <v:shape style="position:absolute;left:1390;top:34;width:9126;height:2" coordorigin="1390,34" coordsize="9126,0" path="m1390,34l10517,34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le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sa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b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ak</w:t>
      </w:r>
      <w:r>
        <w:rPr>
          <w:spacing w:val="3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és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k</w:t>
      </w:r>
      <w:r>
        <w:rPr>
          <w:spacing w:val="2"/>
          <w:w w:val="100"/>
        </w:rPr>
        <w:t>é</w:t>
      </w:r>
      <w:r>
        <w:rPr>
          <w:spacing w:val="0"/>
          <w:w w:val="100"/>
        </w:rPr>
        <w:t>slel</w:t>
      </w:r>
      <w:r>
        <w:rPr>
          <w:spacing w:val="3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t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ü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k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és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2"/>
          <w:w w:val="100"/>
        </w:rPr>
        <w:t>á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k</w:t>
      </w:r>
      <w:r>
        <w:rPr>
          <w:spacing w:val="0"/>
          <w:w w:val="99"/>
        </w:rPr>
        <w:t> </w:t>
      </w:r>
      <w:r>
        <w:rPr>
          <w:spacing w:val="1"/>
          <w:w w:val="100"/>
          <w:u w:val="thick" w:color="000000"/>
        </w:rPr>
        <w:t>L</w:t>
      </w:r>
      <w:r>
        <w:rPr>
          <w:spacing w:val="0"/>
          <w:w w:val="100"/>
          <w:u w:val="thick" w:color="000000"/>
        </w:rPr>
        <w:t>e</w:t>
      </w:r>
      <w:r>
        <w:rPr>
          <w:spacing w:val="1"/>
          <w:w w:val="100"/>
          <w:u w:val="thick" w:color="000000"/>
        </w:rPr>
        <w:t>h</w:t>
      </w:r>
      <w:r>
        <w:rPr>
          <w:spacing w:val="0"/>
          <w:w w:val="100"/>
          <w:u w:val="thick" w:color="000000"/>
        </w:rPr>
        <w:t>e</w:t>
      </w:r>
      <w:r>
        <w:rPr>
          <w:spacing w:val="1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sé</w:t>
      </w:r>
      <w:r>
        <w:rPr>
          <w:spacing w:val="1"/>
          <w:w w:val="100"/>
          <w:u w:val="thick" w:color="000000"/>
        </w:rPr>
        <w:t>g</w:t>
      </w:r>
      <w:r>
        <w:rPr>
          <w:spacing w:val="2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s</w:t>
      </w:r>
      <w:r>
        <w:rPr>
          <w:spacing w:val="-2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ak</w:t>
      </w:r>
      <w:r>
        <w:rPr>
          <w:spacing w:val="1"/>
          <w:w w:val="100"/>
          <w:u w:val="thick" w:color="000000"/>
        </w:rPr>
        <w:t>u</w:t>
      </w:r>
      <w:r>
        <w:rPr>
          <w:spacing w:val="0"/>
          <w:w w:val="100"/>
          <w:u w:val="thick" w:color="000000"/>
        </w:rPr>
        <w:t>t</w:t>
      </w:r>
      <w:r>
        <w:rPr>
          <w:spacing w:val="-19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e</w:t>
      </w:r>
      <w:r>
        <w:rPr>
          <w:spacing w:val="1"/>
          <w:w w:val="100"/>
          <w:u w:val="thick" w:color="000000"/>
        </w:rPr>
        <w:t>g</w:t>
      </w:r>
      <w:r>
        <w:rPr>
          <w:spacing w:val="0"/>
          <w:w w:val="100"/>
          <w:u w:val="thick" w:color="000000"/>
        </w:rPr>
        <w:t>és</w:t>
      </w:r>
      <w:r>
        <w:rPr>
          <w:spacing w:val="1"/>
          <w:w w:val="100"/>
          <w:u w:val="thick" w:color="000000"/>
        </w:rPr>
        <w:t>z</w:t>
      </w:r>
      <w:r>
        <w:rPr>
          <w:spacing w:val="2"/>
          <w:w w:val="100"/>
          <w:u w:val="thick" w:color="000000"/>
        </w:rPr>
        <w:t>s</w:t>
      </w:r>
      <w:r>
        <w:rPr>
          <w:spacing w:val="2"/>
          <w:w w:val="100"/>
          <w:u w:val="thick" w:color="000000"/>
        </w:rPr>
        <w:t>é</w:t>
      </w:r>
      <w:r>
        <w:rPr>
          <w:spacing w:val="1"/>
          <w:w w:val="100"/>
          <w:u w:val="thick" w:color="000000"/>
        </w:rPr>
        <w:t>g</w:t>
      </w:r>
      <w:r>
        <w:rPr>
          <w:spacing w:val="0"/>
          <w:w w:val="100"/>
          <w:u w:val="thick" w:color="000000"/>
        </w:rPr>
        <w:t>i</w:t>
      </w:r>
      <w:r>
        <w:rPr>
          <w:spacing w:val="-22"/>
          <w:w w:val="100"/>
          <w:u w:val="thick" w:color="000000"/>
        </w:rPr>
        <w:t> </w:t>
      </w:r>
      <w:r>
        <w:rPr>
          <w:spacing w:val="1"/>
          <w:w w:val="100"/>
          <w:u w:val="thick" w:color="000000"/>
        </w:rPr>
        <w:t>h</w:t>
      </w:r>
      <w:r>
        <w:rPr>
          <w:spacing w:val="0"/>
          <w:w w:val="100"/>
          <w:u w:val="thick" w:color="000000"/>
        </w:rPr>
        <w:t>a</w:t>
      </w:r>
      <w:r>
        <w:rPr>
          <w:spacing w:val="1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ás</w:t>
      </w:r>
      <w:r>
        <w:rPr>
          <w:spacing w:val="1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k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tabs>
          <w:tab w:pos="3678" w:val="left" w:leader="none"/>
        </w:tabs>
        <w:ind w:left="5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j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ú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odá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line="240" w:lineRule="auto"/>
        <w:ind w:left="3678" w:right="134" w:hanging="3154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Belé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g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z</w:t>
      </w:r>
      <w:r>
        <w:rPr>
          <w:rFonts w:ascii="Arial" w:hAnsi="Arial" w:cs="Arial" w:eastAsia="Arial"/>
          <w:b/>
          <w:bCs/>
          <w:spacing w:val="2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                           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ő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áthat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hatá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égu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hatá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ok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tő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tetet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etn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tabs>
          <w:tab w:pos="3678" w:val="left" w:leader="none"/>
        </w:tabs>
        <w:spacing w:line="228" w:lineRule="exact"/>
        <w:ind w:left="5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ő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tá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bő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tabs>
          <w:tab w:pos="3678" w:val="left" w:leader="none"/>
        </w:tabs>
        <w:ind w:left="5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ok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ü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ét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3"/>
          <w:w w:val="100"/>
          <w:u w:val="thick" w:color="000000"/>
        </w:rPr>
        <w:t>T</w:t>
      </w:r>
      <w:r>
        <w:rPr>
          <w:spacing w:val="1"/>
          <w:w w:val="100"/>
          <w:u w:val="thick" w:color="000000"/>
        </w:rPr>
        <w:t>ú</w:t>
      </w:r>
      <w:r>
        <w:rPr>
          <w:spacing w:val="0"/>
          <w:w w:val="100"/>
          <w:u w:val="thick" w:color="000000"/>
        </w:rPr>
        <w:t>l</w:t>
      </w:r>
      <w:r>
        <w:rPr>
          <w:spacing w:val="1"/>
          <w:w w:val="100"/>
          <w:u w:val="thick" w:color="000000"/>
        </w:rPr>
        <w:t>z</w:t>
      </w:r>
      <w:r>
        <w:rPr>
          <w:spacing w:val="-2"/>
          <w:w w:val="100"/>
          <w:u w:val="thick" w:color="000000"/>
        </w:rPr>
        <w:t>o</w:t>
      </w:r>
      <w:r>
        <w:rPr>
          <w:spacing w:val="1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t</w:t>
      </w:r>
      <w:r>
        <w:rPr>
          <w:spacing w:val="25"/>
          <w:w w:val="100"/>
          <w:u w:val="thick" w:color="000000"/>
        </w:rPr>
        <w:t> </w:t>
      </w:r>
      <w:r>
        <w:rPr>
          <w:spacing w:val="1"/>
          <w:w w:val="100"/>
          <w:u w:val="thick" w:color="000000"/>
        </w:rPr>
        <w:t>m</w:t>
      </w:r>
      <w:r>
        <w:rPr>
          <w:spacing w:val="0"/>
          <w:w w:val="100"/>
          <w:u w:val="thick" w:color="000000"/>
        </w:rPr>
        <w:t>é</w:t>
      </w:r>
      <w:r>
        <w:rPr>
          <w:spacing w:val="-1"/>
          <w:w w:val="100"/>
          <w:u w:val="thick" w:color="000000"/>
        </w:rPr>
        <w:t>r</w:t>
      </w:r>
      <w:r>
        <w:rPr>
          <w:spacing w:val="1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ékű</w:t>
      </w:r>
      <w:r>
        <w:rPr>
          <w:spacing w:val="-18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ex</w:t>
      </w:r>
      <w:r>
        <w:rPr>
          <w:spacing w:val="1"/>
          <w:w w:val="100"/>
          <w:u w:val="thick" w:color="000000"/>
        </w:rPr>
        <w:t>p</w:t>
      </w:r>
      <w:r>
        <w:rPr>
          <w:spacing w:val="1"/>
          <w:w w:val="100"/>
          <w:u w:val="thick" w:color="000000"/>
        </w:rPr>
        <w:t>o</w:t>
      </w:r>
      <w:r>
        <w:rPr>
          <w:spacing w:val="1"/>
          <w:w w:val="100"/>
          <w:u w:val="thick" w:color="000000"/>
        </w:rPr>
        <w:t>z</w:t>
      </w:r>
      <w:r>
        <w:rPr>
          <w:spacing w:val="0"/>
          <w:w w:val="100"/>
          <w:u w:val="thick" w:color="000000"/>
        </w:rPr>
        <w:t>í</w:t>
      </w:r>
      <w:r>
        <w:rPr>
          <w:spacing w:val="2"/>
          <w:w w:val="100"/>
          <w:u w:val="thick" w:color="000000"/>
        </w:rPr>
        <w:t>c</w:t>
      </w:r>
      <w:r>
        <w:rPr>
          <w:spacing w:val="2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ó</w:t>
      </w:r>
      <w:r>
        <w:rPr>
          <w:spacing w:val="-19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j</w:t>
      </w:r>
      <w:r>
        <w:rPr>
          <w:spacing w:val="0"/>
          <w:w w:val="100"/>
          <w:u w:val="thick" w:color="000000"/>
        </w:rPr>
        <w:t>elei/</w:t>
      </w:r>
      <w:r>
        <w:rPr>
          <w:spacing w:val="1"/>
          <w:w w:val="100"/>
          <w:u w:val="thick" w:color="000000"/>
        </w:rPr>
        <w:t>t</w:t>
      </w:r>
      <w:r>
        <w:rPr>
          <w:spacing w:val="1"/>
          <w:w w:val="100"/>
          <w:u w:val="thick" w:color="000000"/>
        </w:rPr>
        <w:t>ü</w:t>
      </w:r>
      <w:r>
        <w:rPr>
          <w:spacing w:val="1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e</w:t>
      </w:r>
      <w:r>
        <w:rPr>
          <w:spacing w:val="1"/>
          <w:w w:val="100"/>
          <w:u w:val="thick" w:color="000000"/>
        </w:rPr>
        <w:t>t</w:t>
      </w:r>
      <w:r>
        <w:rPr>
          <w:spacing w:val="2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i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tabs>
          <w:tab w:pos="3678" w:val="left" w:leader="none"/>
        </w:tabs>
        <w:spacing w:line="228" w:lineRule="exact"/>
        <w:ind w:left="5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j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á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ö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et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ő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üne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ek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hat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ak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ő: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before="2"/>
        <w:ind w:left="3678" w:right="982"/>
        <w:jc w:val="left"/>
      </w:pP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ön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odás</w:t>
      </w:r>
      <w:r>
        <w:rPr>
          <w:b w:val="0"/>
          <w:bCs w:val="0"/>
          <w:spacing w:val="0"/>
          <w:w w:val="100"/>
        </w:rPr>
      </w:r>
    </w:p>
    <w:p>
      <w:pPr>
        <w:tabs>
          <w:tab w:pos="3678" w:val="left" w:leader="none"/>
        </w:tabs>
        <w:spacing w:line="228" w:lineRule="exact"/>
        <w:ind w:left="5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Belé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adat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nem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tabs>
          <w:tab w:pos="3678" w:val="left" w:leader="none"/>
        </w:tabs>
        <w:ind w:left="5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ő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ö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et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ő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üne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ek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hat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ak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ő: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before="2"/>
        <w:ind w:left="3678" w:right="228"/>
        <w:jc w:val="left"/>
      </w:pP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odá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odás</w:t>
      </w:r>
      <w:r>
        <w:rPr>
          <w:b w:val="0"/>
          <w:bCs w:val="0"/>
          <w:spacing w:val="0"/>
          <w:w w:val="100"/>
        </w:rPr>
      </w:r>
    </w:p>
    <w:p>
      <w:pPr>
        <w:tabs>
          <w:tab w:pos="3678" w:val="left" w:leader="none"/>
        </w:tabs>
        <w:spacing w:line="226" w:lineRule="exact"/>
        <w:ind w:left="5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ö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et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ő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üne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ek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hat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ak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ő: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before="2"/>
        <w:ind w:left="0" w:right="897"/>
        <w:jc w:val="center"/>
      </w:pP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1"/>
          <w:numId w:val="3"/>
        </w:numPr>
        <w:tabs>
          <w:tab w:pos="530" w:val="left" w:leader="none"/>
        </w:tabs>
        <w:ind w:left="530" w:right="0" w:hanging="392"/>
        <w:jc w:val="lef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z</w:t>
      </w:r>
      <w:r>
        <w:rPr>
          <w:spacing w:val="1"/>
          <w:w w:val="100"/>
        </w:rPr>
        <w:t>ü</w:t>
      </w:r>
      <w:r>
        <w:rPr>
          <w:spacing w:val="0"/>
          <w:w w:val="100"/>
        </w:rPr>
        <w:t>ksé</w:t>
      </w:r>
      <w:r>
        <w:rPr>
          <w:spacing w:val="3"/>
          <w:w w:val="100"/>
        </w:rPr>
        <w:t>g</w:t>
      </w:r>
      <w:r>
        <w:rPr>
          <w:spacing w:val="0"/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ali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si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á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és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k</w:t>
      </w:r>
      <w:r>
        <w:rPr>
          <w:spacing w:val="1"/>
          <w:w w:val="100"/>
        </w:rPr>
        <w:t>ü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ö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á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ás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jel</w:t>
      </w:r>
      <w:r>
        <w:rPr>
          <w:spacing w:val="1"/>
          <w:w w:val="100"/>
        </w:rPr>
        <w:t>z</w:t>
      </w:r>
      <w:r>
        <w:rPr>
          <w:spacing w:val="0"/>
          <w:w w:val="100"/>
        </w:rPr>
        <w:t>é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673" w:val="left" w:leader="none"/>
        </w:tabs>
        <w:spacing w:line="240" w:lineRule="auto" w:before="2"/>
        <w:ind w:right="4328"/>
        <w:jc w:val="left"/>
      </w:pPr>
      <w:r>
        <w:rPr/>
        <w:pict>
          <v:group style="position:absolute;margin-left:65.145157pt;margin-top:46.146484pt;width:465.060759pt;height:15.218809pt;mso-position-horizontal-relative:page;mso-position-vertical-relative:paragraph;z-index:-1418" coordorigin="1303,923" coordsize="9301,304">
            <v:group style="position:absolute;left:1306;top:926;width:9294;height:2" coordorigin="1306,926" coordsize="9294,2">
              <v:shape style="position:absolute;left:1306;top:926;width:9294;height:2" coordorigin="1306,926" coordsize="9294,0" path="m1306,926l10601,926e" filled="f" stroked="t" strokeweight=".34001pt" strokecolor="#000000">
                <v:path arrowok="t"/>
              </v:shape>
            </v:group>
            <v:group style="position:absolute;left:1306;top:1224;width:9294;height:2" coordorigin="1306,1224" coordsize="9294,2">
              <v:shape style="position:absolute;left:1306;top:1224;width:9294;height:2" coordorigin="1306,1224" coordsize="9294,0" path="m1306,1224l10601,1224e" filled="f" stroked="t" strokeweight=".340009pt" strokecolor="#000000">
                <v:path arrowok="t"/>
              </v:shape>
            </v:group>
            <v:group style="position:absolute;left:1309;top:929;width:2;height:293" coordorigin="1309,929" coordsize="2,293">
              <v:shape style="position:absolute;left:1309;top:929;width:2;height:293" coordorigin="1309,929" coordsize="0,293" path="m1309,929l1309,1222e" filled="f" stroked="t" strokeweight=".34pt" strokecolor="#000000">
                <v:path arrowok="t"/>
              </v:shape>
            </v:group>
            <v:group style="position:absolute;left:10598;top:929;width:2;height:293" coordorigin="10598,929" coordsize="2,293">
              <v:shape style="position:absolute;left:10598;top:929;width:2;height:293" coordorigin="10598,929" coordsize="0,293" path="m10598,929l10598,1222e" filled="f" stroked="t" strokeweight=".33952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üneti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Nem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0"/>
          <w:numId w:val="3"/>
        </w:numPr>
        <w:tabs>
          <w:tab w:pos="323" w:val="left" w:leader="none"/>
        </w:tabs>
        <w:ind w:left="323" w:right="0" w:hanging="185"/>
        <w:jc w:val="left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2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4"/>
          <w:w w:val="100"/>
        </w:rPr>
        <w:t>K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Z: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ű</w:t>
      </w:r>
      <w:r>
        <w:rPr>
          <w:spacing w:val="2"/>
          <w:w w:val="100"/>
        </w:rPr>
        <w:t>z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éde</w:t>
      </w:r>
      <w:r>
        <w:rPr>
          <w:spacing w:val="3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ézkedések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3"/>
        <w:numPr>
          <w:ilvl w:val="1"/>
          <w:numId w:val="3"/>
        </w:numPr>
        <w:tabs>
          <w:tab w:pos="525" w:val="left" w:leader="none"/>
        </w:tabs>
        <w:spacing w:before="74"/>
        <w:ind w:left="525" w:right="0" w:hanging="387"/>
        <w:jc w:val="left"/>
        <w:rPr>
          <w:b w:val="0"/>
          <w:bCs w:val="0"/>
        </w:rPr>
      </w:pPr>
      <w:r>
        <w:rPr>
          <w:spacing w:val="1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0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0"/>
          <w:w w:val="100"/>
        </w:rPr>
        <w:t>yag</w:t>
      </w:r>
      <w:r>
        <w:rPr>
          <w:b w:val="0"/>
          <w:bCs w:val="0"/>
          <w:spacing w:val="0"/>
          <w:w w:val="100"/>
        </w:rPr>
      </w:r>
    </w:p>
    <w:p>
      <w:pPr>
        <w:tabs>
          <w:tab w:pos="3678" w:val="left" w:leader="none"/>
        </w:tabs>
        <w:ind w:left="5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5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elelő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ag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ö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nek</w:t>
      </w:r>
      <w:r>
        <w:rPr>
          <w:rFonts w:ascii="Arial" w:hAnsi="Arial" w:cs="Arial" w:eastAsia="Arial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eg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ő</w:t>
      </w:r>
      <w:r>
        <w:rPr>
          <w:rFonts w:ascii="Arial" w:hAnsi="Arial" w:cs="Arial" w:eastAsia="Arial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óa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tabs>
          <w:tab w:pos="3678" w:val="left" w:leader="none"/>
        </w:tabs>
        <w:ind w:left="5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k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lan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yag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nem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1"/>
          <w:numId w:val="3"/>
        </w:numPr>
        <w:tabs>
          <w:tab w:pos="530" w:val="left" w:leader="none"/>
        </w:tabs>
        <w:ind w:left="530" w:right="0" w:hanging="392"/>
        <w:jc w:val="left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0"/>
          <w:w w:val="100"/>
        </w:rPr>
        <w:t>z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-3"/>
          <w:w w:val="100"/>
        </w:rPr>
        <w:t>y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0"/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v</w:t>
      </w:r>
      <w:r>
        <w:rPr>
          <w:spacing w:val="0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0"/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k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ék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ő</w:t>
      </w:r>
      <w:r>
        <w:rPr>
          <w:spacing w:val="0"/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z</w:t>
      </w:r>
      <w:r>
        <w:rPr>
          <w:spacing w:val="0"/>
          <w:w w:val="100"/>
        </w:rPr>
        <w:t>á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z</w:t>
      </w:r>
      <w:r>
        <w:rPr>
          <w:spacing w:val="0"/>
          <w:w w:val="100"/>
        </w:rPr>
        <w:t>ó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k</w:t>
      </w:r>
      <w:r>
        <w:rPr>
          <w:spacing w:val="1"/>
          <w:w w:val="100"/>
        </w:rPr>
        <w:t>ü</w:t>
      </w:r>
      <w:r>
        <w:rPr>
          <w:spacing w:val="0"/>
          <w:w w:val="100"/>
        </w:rPr>
        <w:t>l</w:t>
      </w:r>
      <w:r>
        <w:rPr>
          <w:spacing w:val="3"/>
          <w:w w:val="100"/>
        </w:rPr>
        <w:t>ö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le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v</w:t>
      </w:r>
      <w:r>
        <w:rPr>
          <w:spacing w:val="0"/>
          <w:w w:val="100"/>
        </w:rPr>
        <w:t>es</w:t>
      </w:r>
      <w:r>
        <w:rPr>
          <w:spacing w:val="1"/>
          <w:w w:val="100"/>
        </w:rPr>
        <w:t>z</w:t>
      </w:r>
      <w:r>
        <w:rPr>
          <w:spacing w:val="0"/>
          <w:w w:val="100"/>
        </w:rPr>
        <w:t>é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yek:</w:t>
      </w:r>
      <w:r>
        <w:rPr>
          <w:b w:val="0"/>
          <w:bCs w:val="0"/>
          <w:spacing w:val="0"/>
          <w:w w:val="100"/>
        </w:rPr>
      </w:r>
    </w:p>
    <w:p>
      <w:pPr>
        <w:tabs>
          <w:tab w:pos="3678" w:val="left" w:leader="none"/>
        </w:tabs>
        <w:ind w:left="5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ya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űz</w:t>
      </w:r>
      <w:r>
        <w:rPr>
          <w:rFonts w:ascii="Arial" w:hAnsi="Arial" w:cs="Arial" w:eastAsia="Arial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tén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ép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ő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dhe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nek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Heading3"/>
        <w:spacing w:line="240" w:lineRule="auto"/>
        <w:ind w:right="5905"/>
        <w:jc w:val="left"/>
        <w:rPr>
          <w:b w:val="0"/>
          <w:bCs w:val="0"/>
        </w:rPr>
      </w:pPr>
      <w:r>
        <w:rPr>
          <w:spacing w:val="0"/>
          <w:w w:val="100"/>
        </w:rPr>
        <w:t>ke</w:t>
      </w:r>
      <w:r>
        <w:rPr>
          <w:spacing w:val="2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é</w:t>
      </w:r>
      <w:r>
        <w:rPr>
          <w:spacing w:val="0"/>
          <w:w w:val="100"/>
        </w:rPr>
        <w:t>k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ő</w:t>
      </w:r>
      <w:r>
        <w:rPr>
          <w:spacing w:val="0"/>
          <w:w w:val="100"/>
        </w:rPr>
        <w:t>l</w:t>
      </w:r>
      <w:r>
        <w:rPr>
          <w:spacing w:val="-2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z</w:t>
      </w:r>
      <w:r>
        <w:rPr>
          <w:spacing w:val="0"/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z</w:t>
      </w:r>
      <w:r>
        <w:rPr>
          <w:spacing w:val="0"/>
          <w:w w:val="100"/>
        </w:rPr>
        <w:t>ó</w:t>
      </w:r>
      <w:r>
        <w:rPr>
          <w:spacing w:val="0"/>
          <w:w w:val="99"/>
        </w:rPr>
        <w:t> </w:t>
      </w:r>
      <w:r>
        <w:rPr>
          <w:spacing w:val="2"/>
          <w:w w:val="100"/>
        </w:rPr>
        <w:t>v</w:t>
      </w:r>
      <w:r>
        <w:rPr>
          <w:spacing w:val="0"/>
          <w:w w:val="100"/>
        </w:rPr>
        <w:t>es</w:t>
      </w:r>
      <w:r>
        <w:rPr>
          <w:spacing w:val="1"/>
          <w:w w:val="100"/>
        </w:rPr>
        <w:t>z</w:t>
      </w:r>
      <w:r>
        <w:rPr>
          <w:spacing w:val="0"/>
          <w:w w:val="100"/>
        </w:rPr>
        <w:t>é</w:t>
      </w:r>
      <w:r>
        <w:rPr>
          <w:spacing w:val="2"/>
          <w:w w:val="100"/>
        </w:rPr>
        <w:t>l</w:t>
      </w:r>
      <w:r>
        <w:rPr>
          <w:spacing w:val="-3"/>
          <w:w w:val="100"/>
        </w:rPr>
        <w:t>y</w:t>
      </w:r>
      <w:r>
        <w:rPr>
          <w:spacing w:val="0"/>
          <w:w w:val="100"/>
        </w:rPr>
        <w:t>ek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5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ő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ás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yes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ékei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ő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ö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et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ben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ép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ő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dh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line="240" w:lineRule="auto"/>
        <w:ind w:left="3673" w:right="814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ono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ett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ém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d/o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dok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1"/>
          <w:numId w:val="3"/>
        </w:numPr>
        <w:tabs>
          <w:tab w:pos="530" w:val="left" w:leader="none"/>
        </w:tabs>
        <w:ind w:left="530" w:right="0" w:hanging="392"/>
        <w:jc w:val="lef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ű</w:t>
      </w:r>
      <w:r>
        <w:rPr>
          <w:spacing w:val="1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0"/>
          <w:w w:val="100"/>
        </w:rPr>
        <w:t>k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k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z</w:t>
      </w:r>
      <w:r>
        <w:rPr>
          <w:spacing w:val="1"/>
          <w:w w:val="100"/>
        </w:rPr>
        <w:t>ó</w:t>
      </w:r>
      <w:r>
        <w:rPr>
          <w:spacing w:val="0"/>
          <w:w w:val="100"/>
        </w:rPr>
        <w:t>ló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0"/>
          <w:w w:val="100"/>
        </w:rPr>
        <w:t>a</w:t>
      </w:r>
      <w:r>
        <w:rPr>
          <w:spacing w:val="2"/>
          <w:w w:val="100"/>
        </w:rPr>
        <w:t>v</w:t>
      </w:r>
      <w:r>
        <w:rPr>
          <w:spacing w:val="0"/>
          <w:w w:val="100"/>
        </w:rPr>
        <w:t>aslat</w:t>
      </w:r>
      <w:r>
        <w:rPr>
          <w:b w:val="0"/>
          <w:bCs w:val="0"/>
          <w:spacing w:val="0"/>
          <w:w w:val="100"/>
        </w:rPr>
      </w:r>
    </w:p>
    <w:p>
      <w:pPr>
        <w:tabs>
          <w:tab w:pos="3678" w:val="left" w:leader="none"/>
        </w:tabs>
        <w:ind w:left="5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ec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ális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ő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ek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Ha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ű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ít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et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tabs>
          <w:tab w:pos="3678" w:val="left" w:leader="none"/>
        </w:tabs>
        <w:ind w:left="5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ű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és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ő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ö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2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2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ég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nem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line="240" w:lineRule="auto"/>
        <w:ind w:left="3674" w:right="549" w:firstLine="4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ége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ető,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0"/>
          <w:w w:val="100"/>
        </w:rPr>
        <w:t>z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0"/>
          <w:w w:val="100"/>
        </w:rPr>
        <w:t>nek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0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0"/>
          <w:w w:val="100"/>
        </w:rPr>
        <w:t>z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9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2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apott.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3678" w:val="left" w:leader="none"/>
        </w:tabs>
        <w:ind w:left="5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ec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ális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ő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els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lés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ű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tó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nak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eg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ő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ő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ö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line="240" w:lineRule="auto" w:before="2"/>
        <w:ind w:left="3678" w:right="135"/>
        <w:jc w:val="both"/>
      </w:pPr>
      <w:r>
        <w:rPr/>
        <w:pict>
          <v:group style="position:absolute;margin-left:65.145157pt;margin-top:92.102547pt;width:465.060752pt;height:15.338682pt;mso-position-horizontal-relative:page;mso-position-vertical-relative:paragraph;z-index:-1417" coordorigin="1303,1842" coordsize="9301,307">
            <v:group style="position:absolute;left:1306;top:1845;width:9294;height:2" coordorigin="1306,1845" coordsize="9294,2">
              <v:shape style="position:absolute;left:1306;top:1845;width:9294;height:2" coordorigin="1306,1845" coordsize="9294,0" path="m1306,1845l10601,1845e" filled="f" stroked="t" strokeweight=".340002pt" strokecolor="#000000">
                <v:path arrowok="t"/>
              </v:shape>
            </v:group>
            <v:group style="position:absolute;left:1306;top:2145;width:9294;height:2" coordorigin="1306,2145" coordsize="9294,2">
              <v:shape style="position:absolute;left:1306;top:2145;width:9294;height:2" coordorigin="1306,2145" coordsize="9294,0" path="m1306,2145l10601,2145e" filled="f" stroked="t" strokeweight=".340002pt" strokecolor="#000000">
                <v:path arrowok="t"/>
              </v:shape>
            </v:group>
            <v:group style="position:absolute;left:1309;top:1848;width:2;height:295" coordorigin="1309,1848" coordsize="2,295">
              <v:shape style="position:absolute;left:1309;top:1848;width:2;height:295" coordorigin="1309,1848" coordsize="0,295" path="m1309,1848l1309,2143e" filled="f" stroked="t" strokeweight=".34pt" strokecolor="#000000">
                <v:path arrowok="t"/>
              </v:shape>
            </v:group>
            <v:group style="position:absolute;left:10598;top:1848;width:2;height:295" coordorigin="10598,1848" coordsize="2,295">
              <v:shape style="position:absolute;left:10598;top:1848;width:2;height:295" coordorigin="10598,1848" coordsize="0,295" path="m10598,1848l10598,2143e" filled="f" stroked="t" strokeweight=".33952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őt</w:t>
      </w:r>
      <w:r>
        <w:rPr>
          <w:b w:val="0"/>
          <w:bCs w:val="0"/>
          <w:spacing w:val="2"/>
          <w:w w:val="100"/>
        </w:rPr>
        <w:t>ő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ügge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ön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ű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ödő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ób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tú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ódban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469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nél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éd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ító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ű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uh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ot,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őba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ű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0"/>
          <w:numId w:val="3"/>
        </w:numPr>
        <w:tabs>
          <w:tab w:pos="323" w:val="left" w:leader="none"/>
        </w:tabs>
        <w:ind w:left="323" w:right="0" w:hanging="185"/>
        <w:jc w:val="left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2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4"/>
          <w:w w:val="100"/>
        </w:rPr>
        <w:t>K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Z: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ézked</w:t>
      </w:r>
      <w:r>
        <w:rPr>
          <w:spacing w:val="-3"/>
          <w:w w:val="100"/>
        </w:rPr>
        <w:t>é</w:t>
      </w:r>
      <w:r>
        <w:rPr>
          <w:spacing w:val="0"/>
          <w:w w:val="100"/>
        </w:rPr>
        <w:t>sek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é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ensz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ű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exp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z</w:t>
      </w:r>
      <w:r>
        <w:rPr>
          <w:spacing w:val="1"/>
          <w:w w:val="100"/>
        </w:rPr>
        <w:t>í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ón</w:t>
      </w:r>
      <w:r>
        <w:rPr>
          <w:spacing w:val="-3"/>
          <w:w w:val="100"/>
        </w:rPr>
        <w:t>á</w:t>
      </w:r>
      <w:r>
        <w:rPr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6" w:h="16840"/>
          <w:pgMar w:header="708" w:footer="1072" w:top="2500" w:bottom="1260" w:left="1280" w:right="1280"/>
        </w:sectPr>
      </w:pP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3"/>
        <w:numPr>
          <w:ilvl w:val="1"/>
          <w:numId w:val="3"/>
        </w:numPr>
        <w:tabs>
          <w:tab w:pos="527" w:val="left" w:leader="none"/>
        </w:tabs>
        <w:spacing w:before="74"/>
        <w:ind w:left="527" w:right="0" w:hanging="389"/>
        <w:jc w:val="left"/>
        <w:rPr>
          <w:b w:val="0"/>
          <w:bCs w:val="0"/>
        </w:rPr>
      </w:pPr>
      <w:r>
        <w:rPr/>
        <w:pict>
          <v:group style="position:absolute;margin-left:69.514679pt;margin-top:-7.799104pt;width:456.3216pt;height:.1pt;mso-position-horizontal-relative:page;mso-position-vertical-relative:paragraph;z-index:-1416" coordorigin="1390,-156" coordsize="9126,2">
            <v:shape style="position:absolute;left:1390;top:-156;width:9126;height:2" coordorigin="1390,-156" coordsize="9126,0" path="m1390,-156l10517,-156e" filled="f" stroked="t" strokeweight=".580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S</w:t>
      </w:r>
      <w:r>
        <w:rPr>
          <w:spacing w:val="1"/>
          <w:w w:val="100"/>
        </w:rPr>
        <w:t>z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é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yi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ó</w:t>
      </w:r>
      <w:r>
        <w:rPr>
          <w:spacing w:val="2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é</w:t>
      </w:r>
      <w:r>
        <w:rPr>
          <w:spacing w:val="1"/>
          <w:w w:val="100"/>
        </w:rPr>
        <w:t>z</w:t>
      </w:r>
      <w:r>
        <w:rPr>
          <w:spacing w:val="0"/>
          <w:w w:val="100"/>
        </w:rPr>
        <w:t>ke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é</w:t>
      </w:r>
      <w:r>
        <w:rPr>
          <w:spacing w:val="0"/>
          <w:w w:val="100"/>
        </w:rPr>
        <w:t>sek,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-3"/>
          <w:w w:val="100"/>
        </w:rPr>
        <w:t>y</w:t>
      </w:r>
      <w:r>
        <w:rPr>
          <w:spacing w:val="0"/>
          <w:w w:val="100"/>
        </w:rPr>
        <w:t>é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v</w:t>
      </w:r>
      <w:r>
        <w:rPr>
          <w:spacing w:val="0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ő</w:t>
      </w:r>
      <w:r>
        <w:rPr>
          <w:spacing w:val="0"/>
          <w:w w:val="100"/>
        </w:rPr>
        <w:t>es</w:t>
      </w:r>
      <w:r>
        <w:rPr>
          <w:spacing w:val="1"/>
          <w:w w:val="100"/>
        </w:rPr>
        <w:t>z</w:t>
      </w:r>
      <w:r>
        <w:rPr>
          <w:spacing w:val="0"/>
          <w:w w:val="100"/>
        </w:rPr>
        <w:t>k</w:t>
      </w:r>
      <w:r>
        <w:rPr>
          <w:spacing w:val="1"/>
          <w:w w:val="100"/>
        </w:rPr>
        <w:t>ö</w:t>
      </w:r>
      <w:r>
        <w:rPr>
          <w:spacing w:val="1"/>
          <w:w w:val="100"/>
        </w:rPr>
        <w:t>z</w:t>
      </w:r>
      <w:r>
        <w:rPr>
          <w:spacing w:val="1"/>
          <w:w w:val="100"/>
        </w:rPr>
        <w:t>ö</w:t>
      </w:r>
      <w:r>
        <w:rPr>
          <w:spacing w:val="0"/>
          <w:w w:val="100"/>
        </w:rPr>
        <w:t>k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és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v</w:t>
      </w:r>
      <w:r>
        <w:rPr>
          <w:spacing w:val="0"/>
          <w:w w:val="100"/>
        </w:rPr>
        <w:t>és</w:t>
      </w:r>
      <w:r>
        <w:rPr>
          <w:spacing w:val="1"/>
          <w:w w:val="100"/>
        </w:rPr>
        <w:t>z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z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já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ás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3678" w:val="left" w:leader="none"/>
        </w:tabs>
        <w:ind w:left="5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Nem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ü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ő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ssé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á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em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ég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ő,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tabs>
          <w:tab w:pos="3678" w:val="left" w:leader="none"/>
        </w:tabs>
        <w:ind w:left="5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et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ese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att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nek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line="240" w:lineRule="auto"/>
        <w:ind w:left="3678" w:right="19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nem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apott.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ép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et.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ött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ő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öd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ét.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ő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ő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ő,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édő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3678" w:val="left" w:leader="none"/>
        </w:tabs>
        <w:ind w:left="5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ü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ő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llá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ben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ö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és</w:t>
      </w:r>
      <w:r>
        <w:rPr>
          <w:rFonts w:ascii="Arial" w:hAnsi="Arial" w:cs="Arial" w:eastAsia="Arial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ü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ö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eges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line="239" w:lineRule="auto" w:before="3"/>
        <w:ind w:left="3673" w:right="214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ége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8.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tünt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tett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nem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„</w:t>
      </w:r>
      <w:r>
        <w:rPr>
          <w:b w:val="0"/>
          <w:bCs w:val="0"/>
          <w:spacing w:val="0"/>
          <w:w w:val="100"/>
        </w:rPr>
        <w:t>nem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gő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égi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átó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én”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3"/>
        </w:numPr>
        <w:tabs>
          <w:tab w:pos="525" w:val="left" w:leader="none"/>
        </w:tabs>
        <w:ind w:left="525" w:right="0" w:hanging="38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ö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ó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és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/>
          <w:bCs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ü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ö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ött</w:t>
      </w:r>
      <w:r>
        <w:rPr>
          <w:rFonts w:ascii="Arial" w:hAnsi="Arial" w:cs="Arial" w:eastAsia="Arial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éto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bb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edé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ét,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line="239" w:lineRule="auto" w:before="3"/>
        <w:ind w:left="3678" w:right="177"/>
        <w:jc w:val="left"/>
      </w:pP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ná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ható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ág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ott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ná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1"/>
          <w:numId w:val="4"/>
        </w:numPr>
        <w:tabs>
          <w:tab w:pos="475" w:val="left" w:leader="none"/>
        </w:tabs>
        <w:ind w:left="3674" w:right="0" w:hanging="3535"/>
        <w:jc w:val="lef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ü</w:t>
      </w:r>
      <w:r>
        <w:rPr>
          <w:spacing w:val="0"/>
          <w:w w:val="100"/>
        </w:rPr>
        <w:t>le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lás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és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z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n</w:t>
      </w:r>
      <w:r>
        <w:rPr>
          <w:spacing w:val="-3"/>
          <w:w w:val="100"/>
        </w:rPr>
        <w:t>y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z</w:t>
      </w:r>
      <w:r>
        <w:rPr>
          <w:spacing w:val="2"/>
          <w:w w:val="100"/>
        </w:rPr>
        <w:t>é</w:t>
      </w:r>
      <w:r>
        <w:rPr>
          <w:spacing w:val="0"/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sí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és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z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ei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-3"/>
          <w:w w:val="100"/>
        </w:rPr>
        <w:t>y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3678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ég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ül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left="3678" w:right="199"/>
        <w:jc w:val="left"/>
      </w:pP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edé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anás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ő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Hí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tö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10"/>
          <w:w w:val="100"/>
        </w:rPr>
        <w:t>z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tő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ént,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nem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10"/>
          <w:w w:val="100"/>
        </w:rPr>
        <w:t>z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dható,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gal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7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nged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0"/>
          <w:w w:val="100"/>
        </w:rPr>
        <w:t>z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ég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10"/>
          <w:w w:val="100"/>
        </w:rPr>
        <w:t>z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7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anít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dba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utá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ül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 w:before="3"/>
        <w:ind w:left="3674" w:right="193"/>
        <w:jc w:val="left"/>
      </w:pP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edé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anás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eté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ő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7"/>
          <w:w w:val="100"/>
        </w:rPr>
        <w:t>m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ött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got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m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-10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7"/>
          <w:w w:val="100"/>
        </w:rPr>
        <w:t>m</w:t>
      </w:r>
      <w:r>
        <w:rPr>
          <w:b w:val="0"/>
          <w:bCs w:val="0"/>
          <w:spacing w:val="0"/>
          <w:w w:val="100"/>
        </w:rPr>
        <w:t>eg.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adá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9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nába,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12"/>
          <w:w w:val="100"/>
        </w:rPr>
        <w:t>z</w:t>
      </w:r>
      <w:r>
        <w:rPr>
          <w:b w:val="0"/>
          <w:bCs w:val="0"/>
          <w:spacing w:val="7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ébe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7"/>
          <w:w w:val="100"/>
        </w:rPr>
        <w:t>m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12"/>
          <w:w w:val="100"/>
        </w:rPr>
        <w:t>z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gy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4"/>
          <w:w w:val="100"/>
        </w:rPr>
        <w:t>j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7"/>
          <w:w w:val="100"/>
        </w:rPr>
        <w:t>m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ött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7"/>
          <w:w w:val="100"/>
        </w:rPr>
        <w:t>m</w:t>
      </w:r>
      <w:r>
        <w:rPr>
          <w:b w:val="0"/>
          <w:bCs w:val="0"/>
          <w:spacing w:val="0"/>
          <w:w w:val="100"/>
        </w:rPr>
        <w:t>eg,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nem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ég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ető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ató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gga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9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dde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7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7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7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anít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-1"/>
          <w:w w:val="100"/>
        </w:rPr>
        <w:t>ű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tő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dé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nged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z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0"/>
          <w:w w:val="100"/>
        </w:rPr>
        <w:t>z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7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ítá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7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ö</w:t>
      </w:r>
      <w:r>
        <w:rPr>
          <w:b w:val="0"/>
          <w:bCs w:val="0"/>
          <w:spacing w:val="9"/>
          <w:w w:val="100"/>
        </w:rPr>
        <w:t>m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ött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7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4"/>
        </w:numPr>
        <w:tabs>
          <w:tab w:pos="470" w:val="left" w:leader="none"/>
          <w:tab w:pos="3673" w:val="left" w:leader="none"/>
        </w:tabs>
        <w:spacing w:line="242" w:lineRule="auto"/>
        <w:ind w:left="3674" w:right="682" w:hanging="353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Hi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ás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ás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k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Lá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ü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ő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égi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nat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line="225" w:lineRule="exact"/>
        <w:ind w:left="3678" w:right="289"/>
        <w:jc w:val="left"/>
      </w:pPr>
      <w:r>
        <w:rPr>
          <w:b w:val="0"/>
          <w:bCs w:val="0"/>
          <w:spacing w:val="0"/>
          <w:w w:val="100"/>
        </w:rPr>
        <w:t>Lá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8.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édő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3674" w:right="174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3674" w:right="0"/>
        <w:jc w:val="left"/>
      </w:pPr>
      <w:r>
        <w:rPr>
          <w:b w:val="0"/>
          <w:bCs w:val="0"/>
          <w:spacing w:val="0"/>
          <w:w w:val="100"/>
        </w:rPr>
        <w:t>Lá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13.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bbi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dé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6" w:h="16840"/>
          <w:pgMar w:header="708" w:footer="1072" w:top="2500" w:bottom="1260" w:left="1280" w:right="1280"/>
        </w:sectPr>
      </w:pPr>
    </w:p>
    <w:p>
      <w:pPr>
        <w:pStyle w:val="Heading2"/>
        <w:numPr>
          <w:ilvl w:val="0"/>
          <w:numId w:val="3"/>
        </w:numPr>
        <w:tabs>
          <w:tab w:pos="323" w:val="left" w:leader="none"/>
        </w:tabs>
        <w:spacing w:before="61"/>
        <w:ind w:left="323" w:right="0" w:hanging="185"/>
        <w:jc w:val="left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2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4"/>
          <w:w w:val="100"/>
        </w:rPr>
        <w:t>K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Z: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eze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és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é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ár</w:t>
      </w:r>
      <w:r>
        <w:rPr>
          <w:spacing w:val="-3"/>
          <w:w w:val="100"/>
        </w:rPr>
        <w:t>o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ás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 w:before="74"/>
        <w:ind w:left="139" w:right="137"/>
        <w:jc w:val="both"/>
      </w:pPr>
      <w:r>
        <w:rPr/>
        <w:pict>
          <v:group style="position:absolute;margin-left:65.145149pt;margin-top:-23.327446pt;width:465.060766pt;height:15.818816pt;mso-position-horizontal-relative:page;mso-position-vertical-relative:paragraph;z-index:-1415" coordorigin="1303,-467" coordsize="9301,316">
            <v:group style="position:absolute;left:1390;top:-461;width:9126;height:2" coordorigin="1390,-461" coordsize="9126,2">
              <v:shape style="position:absolute;left:1390;top:-461;width:9126;height:2" coordorigin="1390,-461" coordsize="9126,0" path="m1390,-461l10517,-461e" filled="f" stroked="t" strokeweight=".580pt" strokecolor="#000000">
                <v:path arrowok="t"/>
              </v:shape>
            </v:group>
            <v:group style="position:absolute;left:1306;top:-454;width:9294;height:2" coordorigin="1306,-454" coordsize="9294,2">
              <v:shape style="position:absolute;left:1306;top:-454;width:9294;height:2" coordorigin="1306,-454" coordsize="9294,0" path="m1306,-454l10601,-454e" filled="f" stroked="t" strokeweight=".340016pt" strokecolor="#000000">
                <v:path arrowok="t"/>
              </v:shape>
            </v:group>
            <v:group style="position:absolute;left:1306;top:-154;width:9294;height:2" coordorigin="1306,-154" coordsize="9294,2">
              <v:shape style="position:absolute;left:1306;top:-154;width:9294;height:2" coordorigin="1306,-154" coordsize="9294,0" path="m1306,-154l10601,-154e" filled="f" stroked="t" strokeweight=".340016pt" strokecolor="#000000">
                <v:path arrowok="t"/>
              </v:shape>
            </v:group>
            <v:group style="position:absolute;left:1309;top:-451;width:2;height:295" coordorigin="1309,-451" coordsize="2,295">
              <v:shape style="position:absolute;left:1309;top:-451;width:2;height:295" coordorigin="1309,-451" coordsize="0,295" path="m1309,-451l1309,-156e" filled="f" stroked="t" strokeweight=".34pt" strokecolor="#000000">
                <v:path arrowok="t"/>
              </v:shape>
            </v:group>
            <v:group style="position:absolute;left:10598;top:-451;width:2;height:295" coordorigin="10598,-451" coordsize="2,295">
              <v:shape style="position:absolute;left:10598;top:-451;width:2;height:295" coordorigin="10598,-451" coordsize="0,295" path="m10598,-451l10598,-156e" filled="f" stroked="t" strokeweight=".33952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ók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utatá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ok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nni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bá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ó,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gató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egadott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ná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1"/>
          <w:numId w:val="3"/>
        </w:numPr>
        <w:tabs>
          <w:tab w:pos="530" w:val="left" w:leader="none"/>
        </w:tabs>
        <w:ind w:left="530" w:right="4128" w:hanging="392"/>
        <w:jc w:val="both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z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sá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k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z</w:t>
      </w:r>
      <w:r>
        <w:rPr>
          <w:spacing w:val="0"/>
          <w:w w:val="100"/>
        </w:rPr>
        <w:t>el</w:t>
      </w:r>
      <w:r>
        <w:rPr>
          <w:spacing w:val="2"/>
          <w:w w:val="100"/>
        </w:rPr>
        <w:t>é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á</w:t>
      </w:r>
      <w:r>
        <w:rPr>
          <w:spacing w:val="3"/>
          <w:w w:val="100"/>
        </w:rPr>
        <w:t>n</w:t>
      </w:r>
      <w:r>
        <w:rPr>
          <w:spacing w:val="-3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0"/>
          <w:w w:val="100"/>
        </w:rPr>
        <w:t>ló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ó</w:t>
      </w:r>
      <w:r>
        <w:rPr>
          <w:spacing w:val="2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é</w:t>
      </w:r>
      <w:r>
        <w:rPr>
          <w:spacing w:val="1"/>
          <w:w w:val="100"/>
        </w:rPr>
        <w:t>z</w:t>
      </w:r>
      <w:r>
        <w:rPr>
          <w:spacing w:val="0"/>
          <w:w w:val="100"/>
        </w:rPr>
        <w:t>ke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é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ek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3678" w:val="left" w:leader="none"/>
        </w:tabs>
        <w:ind w:left="5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ő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ke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és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eg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ő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ni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őe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ö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ö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et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8.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line="240" w:lineRule="auto" w:before="2"/>
        <w:ind w:left="3673" w:right="105"/>
        <w:jc w:val="left"/>
      </w:pP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bő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ő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öd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gb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ott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ív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óed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óe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tabs>
          <w:tab w:pos="3678" w:val="left" w:leader="none"/>
        </w:tabs>
        <w:spacing w:line="228" w:lineRule="exact"/>
        <w:ind w:left="5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Hi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ié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iai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sek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ét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ás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és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doh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line="240" w:lineRule="auto" w:before="2"/>
        <w:ind w:left="3673" w:right="142"/>
        <w:jc w:val="left"/>
      </w:pP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tö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őtt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nak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tö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nő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épés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ett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uh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dő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8.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1"/>
          <w:numId w:val="3"/>
        </w:numPr>
        <w:tabs>
          <w:tab w:pos="530" w:val="left" w:leader="none"/>
        </w:tabs>
        <w:ind w:left="530" w:right="1662" w:hanging="392"/>
        <w:jc w:val="both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z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sá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á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0"/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el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é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el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i,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az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se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le</w:t>
      </w:r>
      <w:r>
        <w:rPr>
          <w:spacing w:val="3"/>
          <w:w w:val="100"/>
        </w:rPr>
        <w:t>g</w:t>
      </w:r>
      <w:r>
        <w:rPr>
          <w:spacing w:val="0"/>
          <w:w w:val="100"/>
        </w:rPr>
        <w:t>es</w:t>
      </w:r>
      <w:r>
        <w:rPr>
          <w:spacing w:val="-10"/>
          <w:w w:val="100"/>
        </w:rPr>
        <w:t> </w:t>
      </w:r>
      <w:r>
        <w:rPr>
          <w:spacing w:val="3"/>
          <w:w w:val="100"/>
        </w:rPr>
        <w:t>ö</w:t>
      </w:r>
      <w:r>
        <w:rPr>
          <w:spacing w:val="0"/>
          <w:w w:val="100"/>
        </w:rPr>
        <w:t>ss</w:t>
      </w:r>
      <w:r>
        <w:rPr>
          <w:spacing w:val="1"/>
          <w:w w:val="100"/>
        </w:rPr>
        <w:t>z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é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le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sé</w:t>
      </w:r>
      <w:r>
        <w:rPr>
          <w:spacing w:val="1"/>
          <w:w w:val="100"/>
        </w:rPr>
        <w:t>g</w:t>
      </w:r>
      <w:r>
        <w:rPr>
          <w:spacing w:val="3"/>
          <w:w w:val="100"/>
        </w:rPr>
        <w:t>g</w:t>
      </w:r>
      <w:r>
        <w:rPr>
          <w:spacing w:val="0"/>
          <w:w w:val="100"/>
        </w:rPr>
        <w:t>el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-3"/>
          <w:w w:val="100"/>
        </w:rPr>
        <w:t>y</w:t>
      </w:r>
      <w:r>
        <w:rPr>
          <w:spacing w:val="1"/>
          <w:w w:val="100"/>
        </w:rPr>
        <w:t>ü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3678" w:val="left" w:leader="none"/>
        </w:tabs>
        <w:spacing w:line="240" w:lineRule="auto"/>
        <w:ind w:left="3673" w:right="170" w:hanging="3149"/>
        <w:jc w:val="left"/>
      </w:pP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á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lás</w:t>
      </w:r>
      <w:r>
        <w:rPr>
          <w:rFonts w:ascii="Arial" w:hAnsi="Arial" w:cs="Arial" w:eastAsia="Arial"/>
          <w:b/>
          <w:bCs/>
          <w:spacing w:val="0"/>
          <w:w w:val="100"/>
        </w:rPr>
        <w:tab/>
        <w:tab/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őí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nak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ően!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üté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ő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ű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ös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ól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ő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en,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tól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0.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ő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ég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tott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ott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adá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ében.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tet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1"/>
          <w:numId w:val="3"/>
        </w:numPr>
        <w:tabs>
          <w:tab w:pos="532" w:val="left" w:leader="none"/>
        </w:tabs>
        <w:ind w:left="532" w:right="5856" w:hanging="387"/>
        <w:jc w:val="both"/>
        <w:rPr>
          <w:b w:val="0"/>
          <w:bCs w:val="0"/>
        </w:rPr>
      </w:pPr>
      <w:r>
        <w:rPr>
          <w:spacing w:val="5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á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t</w:t>
      </w:r>
      <w:r>
        <w:rPr>
          <w:spacing w:val="-29"/>
          <w:w w:val="100"/>
        </w:rPr>
        <w:t> </w:t>
      </w:r>
      <w:r>
        <w:rPr>
          <w:spacing w:val="2"/>
          <w:w w:val="100"/>
        </w:rPr>
        <w:t>v</w:t>
      </w:r>
      <w:r>
        <w:rPr>
          <w:spacing w:val="0"/>
          <w:w w:val="100"/>
        </w:rPr>
        <w:t>é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el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as</w:t>
      </w:r>
      <w:r>
        <w:rPr>
          <w:spacing w:val="1"/>
          <w:w w:val="100"/>
        </w:rPr>
        <w:t>z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álás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3678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atok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ító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left="3673" w:right="1037"/>
        <w:jc w:val="left"/>
      </w:pP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agá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ok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=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ég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ág)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678" w:val="left" w:leader="none"/>
        </w:tabs>
        <w:spacing w:line="230" w:lineRule="exact" w:before="1"/>
        <w:ind w:right="3711"/>
        <w:jc w:val="left"/>
      </w:pPr>
      <w:r>
        <w:rPr/>
        <w:pict>
          <v:group style="position:absolute;margin-left:65.145157pt;margin-top:34.519108pt;width:465.060754pt;height:15.218804pt;mso-position-horizontal-relative:page;mso-position-vertical-relative:paragraph;z-index:-1414" coordorigin="1303,690" coordsize="9301,304">
            <v:group style="position:absolute;left:1306;top:694;width:9294;height:2" coordorigin="1306,694" coordsize="9294,2">
              <v:shape style="position:absolute;left:1306;top:694;width:9294;height:2" coordorigin="1306,694" coordsize="9294,0" path="m1306,694l10601,694e" filled="f" stroked="t" strokeweight=".340004pt" strokecolor="#000000">
                <v:path arrowok="t"/>
              </v:shape>
            </v:group>
            <v:group style="position:absolute;left:1306;top:991;width:9294;height:2" coordorigin="1306,991" coordsize="9294,2">
              <v:shape style="position:absolute;left:1306;top:991;width:9294;height:2" coordorigin="1306,991" coordsize="9294,0" path="m1306,991l10601,991e" filled="f" stroked="t" strokeweight=".340004pt" strokecolor="#000000">
                <v:path arrowok="t"/>
              </v:shape>
            </v:group>
            <v:group style="position:absolute;left:1309;top:696;width:2;height:293" coordorigin="1309,696" coordsize="2,293">
              <v:shape style="position:absolute;left:1309;top:696;width:2;height:293" coordorigin="1309,696" coordsize="0,293" path="m1309,696l1309,989e" filled="f" stroked="t" strokeweight=".34pt" strokecolor="#000000">
                <v:path arrowok="t"/>
              </v:shape>
            </v:group>
            <v:group style="position:absolute;left:10598;top:696;width:2;height:293" coordorigin="10598,696" coordsize="2,293">
              <v:shape style="position:absolute;left:10598;top:696;width:2;height:293" coordorigin="10598,696" coordsize="0,293" path="m10598,696l10598,989e" filled="f" stroked="t" strokeweight=".33952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ego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dás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nem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0"/>
          <w:numId w:val="3"/>
        </w:numPr>
        <w:tabs>
          <w:tab w:pos="323" w:val="left" w:leader="none"/>
        </w:tabs>
        <w:ind w:left="323" w:right="3558" w:hanging="185"/>
        <w:jc w:val="both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2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4"/>
          <w:w w:val="100"/>
        </w:rPr>
        <w:t>K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Z:</w:t>
      </w:r>
      <w:r>
        <w:rPr>
          <w:spacing w:val="5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0"/>
          <w:w w:val="100"/>
        </w:rPr>
        <w:t>z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expoz</w:t>
      </w:r>
      <w:r>
        <w:rPr>
          <w:spacing w:val="1"/>
          <w:w w:val="100"/>
        </w:rPr>
        <w:t>í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ó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e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enő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zése</w:t>
      </w:r>
      <w:r>
        <w:rPr>
          <w:spacing w:val="1"/>
          <w:w w:val="100"/>
        </w:rPr>
        <w:t>/</w:t>
      </w:r>
      <w:r>
        <w:rPr>
          <w:spacing w:val="0"/>
          <w:w w:val="100"/>
        </w:rPr>
        <w:t>eg</w:t>
      </w:r>
      <w:r>
        <w:rPr>
          <w:spacing w:val="-5"/>
          <w:w w:val="100"/>
        </w:rPr>
        <w:t>y</w:t>
      </w:r>
      <w:r>
        <w:rPr>
          <w:spacing w:val="0"/>
          <w:w w:val="100"/>
        </w:rPr>
        <w:t>éni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éde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em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 w:before="74"/>
        <w:ind w:left="139" w:right="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ános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út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utatá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ított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bá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ó,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gató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egadott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ná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1"/>
          <w:numId w:val="3"/>
        </w:numPr>
        <w:tabs>
          <w:tab w:pos="527" w:val="left" w:leader="none"/>
        </w:tabs>
        <w:ind w:left="527" w:right="0" w:hanging="389"/>
        <w:jc w:val="left"/>
        <w:rPr>
          <w:b w:val="0"/>
          <w:bCs w:val="0"/>
        </w:rPr>
      </w:pPr>
      <w:r>
        <w:rPr>
          <w:spacing w:val="-1"/>
          <w:w w:val="100"/>
        </w:rPr>
        <w:t>E</w:t>
      </w:r>
      <w:r>
        <w:rPr>
          <w:spacing w:val="0"/>
          <w:w w:val="100"/>
        </w:rPr>
        <w:t>lle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ő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z</w:t>
      </w:r>
      <w:r>
        <w:rPr>
          <w:spacing w:val="0"/>
          <w:w w:val="100"/>
        </w:rPr>
        <w:t>ési</w:t>
      </w:r>
      <w:r>
        <w:rPr>
          <w:spacing w:val="-2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0"/>
          <w:w w:val="100"/>
        </w:rPr>
        <w:t>é</w:t>
      </w:r>
      <w:r>
        <w:rPr>
          <w:spacing w:val="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ek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right="0"/>
        <w:jc w:val="left"/>
      </w:pPr>
      <w:r>
        <w:rPr/>
        <w:pict>
          <v:group style="position:absolute;margin-left:88.423241pt;margin-top:11.710186pt;width:441.903152pt;height:12.579042pt;mso-position-horizontal-relative:page;mso-position-vertical-relative:paragraph;z-index:-1413" coordorigin="1768,234" coordsize="8838,252">
            <v:group style="position:absolute;left:1774;top:240;width:8826;height:2" coordorigin="1774,240" coordsize="8826,2">
              <v:shape style="position:absolute;left:1774;top:240;width:8826;height:2" coordorigin="1774,240" coordsize="8826,0" path="m1774,240l10601,240e" filled="f" stroked="t" strokeweight=".580002pt" strokecolor="#000000">
                <v:path arrowok="t"/>
              </v:shape>
            </v:group>
            <v:group style="position:absolute;left:1779;top:245;width:2;height:230" coordorigin="1779,245" coordsize="2,230">
              <v:shape style="position:absolute;left:1779;top:245;width:2;height:230" coordorigin="1779,245" coordsize="0,230" path="m1779,245l1779,475e" filled="f" stroked="t" strokeweight=".580pt" strokecolor="#000000">
                <v:path arrowok="t"/>
              </v:shape>
            </v:group>
            <v:group style="position:absolute;left:1774;top:480;width:8826;height:2" coordorigin="1774,480" coordsize="8826,2">
              <v:shape style="position:absolute;left:1774;top:480;width:8826;height:2" coordorigin="1774,480" coordsize="8826,0" path="m1774,480l10601,480e" filled="f" stroked="t" strokeweight=".580002pt" strokecolor="#000000">
                <v:path arrowok="t"/>
              </v:shape>
            </v:group>
            <v:group style="position:absolute;left:6147;top:245;width:2;height:230" coordorigin="6147,245" coordsize="2,230">
              <v:shape style="position:absolute;left:6147;top:245;width:2;height:230" coordorigin="6147,245" coordsize="0,230" path="m6147,245l6147,475e" filled="f" stroked="t" strokeweight=".580pt" strokecolor="#000000">
                <v:path arrowok="t"/>
              </v:shape>
            </v:group>
            <v:group style="position:absolute;left:10596;top:245;width:2;height:230" coordorigin="10596,245" coordsize="2,230">
              <v:shape style="position:absolute;left:10596;top:245;width:2;height:230" coordorigin="10596,245" coordsize="0,230" path="m10596,245l10596,47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Mun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ahe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974" w:val="left" w:leader="none"/>
        </w:tabs>
        <w:spacing w:before="10"/>
        <w:ind w:left="607" w:right="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/ö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atá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ék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6" w:h="16840"/>
          <w:pgMar w:header="708" w:footer="1072" w:top="2500" w:bottom="1260" w:left="1280" w:right="1280"/>
        </w:sectPr>
      </w:pPr>
    </w:p>
    <w:p>
      <w:pPr>
        <w:spacing w:line="50" w:lineRule="exact" w:before="9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316" w:hRule="exact"/>
        </w:trPr>
        <w:tc>
          <w:tcPr>
            <w:tcW w:w="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Han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81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ope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9)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atív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ték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258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5ppm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6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position w:val="6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2715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ág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té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6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hatá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200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/15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ö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ö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ték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673" w:val="left" w:leader="none"/>
        </w:tabs>
        <w:spacing w:before="74"/>
        <w:ind w:right="0"/>
        <w:jc w:val="left"/>
      </w:pP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ok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7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9"/>
          <w:w w:val="100"/>
        </w:rPr>
        <w:t>m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0"/>
          <w:w w:val="100"/>
        </w:rPr>
        <w:t>z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atá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8"/>
          <w:w w:val="100"/>
        </w:rPr>
        <w:t>k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ende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1"/>
        <w:ind w:left="3674" w:right="127"/>
        <w:jc w:val="left"/>
      </w:pP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7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0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7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7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ahe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gté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7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0"/>
          <w:w w:val="100"/>
        </w:rPr>
        <w:t>z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ég,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9"/>
          <w:w w:val="100"/>
        </w:rPr>
        <w:t>m</w:t>
      </w:r>
      <w:r>
        <w:rPr>
          <w:b w:val="0"/>
          <w:bCs w:val="0"/>
          <w:spacing w:val="0"/>
          <w:w w:val="100"/>
        </w:rPr>
        <w:t>eghatá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0"/>
          <w:w w:val="100"/>
        </w:rPr>
        <w:t>z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0"/>
          <w:w w:val="100"/>
        </w:rPr>
        <w:t>uk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ő</w:t>
      </w:r>
      <w:r>
        <w:rPr>
          <w:b w:val="0"/>
          <w:bCs w:val="0"/>
          <w:spacing w:val="-10"/>
          <w:w w:val="100"/>
        </w:rPr>
        <w:t>z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bá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nté</w:t>
      </w:r>
      <w:r>
        <w:rPr>
          <w:b w:val="0"/>
          <w:bCs w:val="0"/>
          <w:spacing w:val="-10"/>
          <w:w w:val="100"/>
        </w:rPr>
        <w:t>z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haté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ág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0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édő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2"/>
          <w:w w:val="100"/>
        </w:rPr>
        <w:t>z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0"/>
          <w:w w:val="100"/>
        </w:rPr>
        <w:t>ök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7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ának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ége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égé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9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4" w:lineRule="exact"/>
        <w:ind w:left="3674" w:right="0"/>
        <w:jc w:val="left"/>
      </w:pP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9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0"/>
          <w:w w:val="100"/>
        </w:rPr>
        <w:t>z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689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0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ahe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left="3674" w:right="515"/>
        <w:jc w:val="left"/>
      </w:pP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Út</w:t>
      </w:r>
      <w:r>
        <w:rPr>
          <w:b w:val="0"/>
          <w:bCs w:val="0"/>
          <w:spacing w:val="9"/>
          <w:w w:val="100"/>
        </w:rPr>
        <w:t>m</w:t>
      </w:r>
      <w:r>
        <w:rPr>
          <w:b w:val="0"/>
          <w:bCs w:val="0"/>
          <w:spacing w:val="0"/>
          <w:w w:val="100"/>
        </w:rPr>
        <w:t>utató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0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gok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0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tö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énő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0"/>
          <w:w w:val="100"/>
        </w:rPr>
        <w:t>z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8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éh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10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atég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0"/>
          <w:w w:val="100"/>
        </w:rPr>
        <w:t>eha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N1</w:t>
      </w:r>
      <w:r>
        <w:rPr>
          <w:b w:val="0"/>
          <w:bCs w:val="0"/>
          <w:spacing w:val="2"/>
          <w:w w:val="100"/>
        </w:rPr>
        <w:t>4</w:t>
      </w:r>
      <w:r>
        <w:rPr>
          <w:b w:val="0"/>
          <w:bCs w:val="0"/>
          <w:spacing w:val="0"/>
          <w:w w:val="100"/>
        </w:rPr>
        <w:t>02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0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Út</w:t>
      </w:r>
      <w:r>
        <w:rPr>
          <w:b w:val="0"/>
          <w:bCs w:val="0"/>
          <w:spacing w:val="9"/>
          <w:w w:val="100"/>
        </w:rPr>
        <w:t>m</w:t>
      </w:r>
      <w:r>
        <w:rPr>
          <w:b w:val="0"/>
          <w:bCs w:val="0"/>
          <w:spacing w:val="0"/>
          <w:w w:val="100"/>
        </w:rPr>
        <w:t>utató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gok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8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7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z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ná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0"/>
          <w:w w:val="100"/>
        </w:rPr>
        <w:t>z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2"/>
          <w:w w:val="100"/>
        </w:rPr>
        <w:t>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óp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0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10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ok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9"/>
          <w:w w:val="100"/>
        </w:rPr>
        <w:t>m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nak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z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8"/>
          <w:w w:val="100"/>
        </w:rPr>
        <w:t>k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7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0"/>
          <w:w w:val="100"/>
        </w:rPr>
        <w:t>z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ok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9"/>
          <w:w w:val="100"/>
        </w:rPr>
        <w:t>m</w:t>
      </w:r>
      <w:r>
        <w:rPr>
          <w:b w:val="0"/>
          <w:bCs w:val="0"/>
          <w:spacing w:val="0"/>
          <w:w w:val="100"/>
        </w:rPr>
        <w:t>eghatár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0"/>
          <w:w w:val="100"/>
        </w:rPr>
        <w:t>z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7"/>
          <w:w w:val="100"/>
        </w:rPr>
        <w:t>m</w:t>
      </w:r>
      <w:r>
        <w:rPr>
          <w:b w:val="0"/>
          <w:bCs w:val="0"/>
          <w:spacing w:val="0"/>
          <w:w w:val="100"/>
        </w:rPr>
        <w:t>ód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0"/>
          <w:w w:val="100"/>
        </w:rPr>
        <w:t>z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7"/>
          <w:w w:val="100"/>
        </w:rPr>
        <w:t>m</w:t>
      </w:r>
      <w:r>
        <w:rPr>
          <w:b w:val="0"/>
          <w:bCs w:val="0"/>
          <w:spacing w:val="-10"/>
          <w:w w:val="100"/>
        </w:rPr>
        <w:t>z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út</w:t>
      </w:r>
      <w:r>
        <w:rPr>
          <w:b w:val="0"/>
          <w:bCs w:val="0"/>
          <w:spacing w:val="7"/>
          <w:w w:val="100"/>
        </w:rPr>
        <w:t>m</w:t>
      </w:r>
      <w:r>
        <w:rPr>
          <w:b w:val="0"/>
          <w:bCs w:val="0"/>
          <w:spacing w:val="0"/>
          <w:w w:val="100"/>
        </w:rPr>
        <w:t>utató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9"/>
          <w:w w:val="100"/>
        </w:rPr>
        <w:t>m</w:t>
      </w:r>
      <w:r>
        <w:rPr>
          <w:b w:val="0"/>
          <w:bCs w:val="0"/>
          <w:spacing w:val="0"/>
          <w:w w:val="100"/>
        </w:rPr>
        <w:t>entu</w:t>
      </w:r>
      <w:r>
        <w:rPr>
          <w:b w:val="0"/>
          <w:bCs w:val="0"/>
          <w:spacing w:val="7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0"/>
          <w:w w:val="100"/>
        </w:rPr>
        <w:t>z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ége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1"/>
          <w:numId w:val="3"/>
        </w:numPr>
        <w:tabs>
          <w:tab w:pos="537" w:val="left" w:leader="none"/>
        </w:tabs>
        <w:ind w:left="537" w:right="0" w:hanging="392"/>
        <w:jc w:val="left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0"/>
          <w:w w:val="100"/>
        </w:rPr>
        <w:t>z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ex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z</w:t>
      </w:r>
      <w:r>
        <w:rPr>
          <w:spacing w:val="0"/>
          <w:w w:val="100"/>
        </w:rPr>
        <w:t>íció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lle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ő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z</w:t>
      </w:r>
      <w:r>
        <w:rPr>
          <w:spacing w:val="0"/>
          <w:w w:val="100"/>
        </w:rPr>
        <w:t>ése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2"/>
          <w:numId w:val="3"/>
        </w:numPr>
        <w:tabs>
          <w:tab w:pos="700" w:val="left" w:leader="none"/>
          <w:tab w:pos="3789" w:val="left" w:leader="none"/>
        </w:tabs>
        <w:ind w:left="700" w:right="0" w:hanging="55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5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elelő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ű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aki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elle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ő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s: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ben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ö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ü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t,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ő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line="239" w:lineRule="auto" w:before="3"/>
        <w:ind w:left="3789" w:right="281"/>
        <w:jc w:val="left"/>
      </w:pP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öd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éb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ű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nnak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ében,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9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ég</w:t>
      </w:r>
      <w:r>
        <w:rPr>
          <w:b w:val="0"/>
          <w:bCs w:val="0"/>
          <w:spacing w:val="-10"/>
          <w:w w:val="100"/>
        </w:rPr>
        <w:t>z</w:t>
      </w:r>
      <w:r>
        <w:rPr>
          <w:b w:val="0"/>
          <w:bCs w:val="0"/>
          <w:spacing w:val="0"/>
          <w:w w:val="100"/>
        </w:rPr>
        <w:t>ők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egő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2"/>
          <w:w w:val="100"/>
        </w:rPr>
        <w:t>ő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nak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tett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ége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9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tö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ték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7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2"/>
          <w:numId w:val="3"/>
        </w:numPr>
        <w:tabs>
          <w:tab w:pos="693" w:val="left" w:leader="none"/>
        </w:tabs>
        <w:ind w:left="693" w:right="0" w:hanging="555"/>
        <w:jc w:val="left"/>
        <w:rPr>
          <w:b w:val="0"/>
          <w:bCs w:val="0"/>
        </w:rPr>
      </w:pPr>
      <w:r>
        <w:rPr>
          <w:spacing w:val="-1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0"/>
          <w:w w:val="100"/>
        </w:rPr>
        <w:t>yé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ó</w:t>
      </w:r>
      <w:r>
        <w:rPr>
          <w:spacing w:val="2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é</w:t>
      </w:r>
      <w:r>
        <w:rPr>
          <w:spacing w:val="1"/>
          <w:w w:val="100"/>
        </w:rPr>
        <w:t>z</w:t>
      </w:r>
      <w:r>
        <w:rPr>
          <w:spacing w:val="0"/>
          <w:w w:val="100"/>
        </w:rPr>
        <w:t>ke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é</w:t>
      </w:r>
      <w:r>
        <w:rPr>
          <w:spacing w:val="0"/>
          <w:w w:val="100"/>
        </w:rPr>
        <w:t>sek,</w:t>
      </w:r>
      <w:r>
        <w:rPr>
          <w:spacing w:val="-1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0"/>
          <w:w w:val="100"/>
        </w:rPr>
        <w:t>él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á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-3"/>
          <w:w w:val="100"/>
        </w:rPr>
        <w:t>y</w:t>
      </w:r>
      <w:r>
        <w:rPr>
          <w:spacing w:val="0"/>
          <w:w w:val="100"/>
        </w:rPr>
        <w:t>é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-13"/>
          <w:w w:val="100"/>
        </w:rPr>
        <w:t> </w:t>
      </w:r>
      <w:r>
        <w:rPr>
          <w:spacing w:val="2"/>
          <w:w w:val="100"/>
        </w:rPr>
        <w:t>v</w:t>
      </w:r>
      <w:r>
        <w:rPr>
          <w:spacing w:val="0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ő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z</w:t>
      </w:r>
      <w:r>
        <w:rPr>
          <w:spacing w:val="0"/>
          <w:w w:val="100"/>
        </w:rPr>
        <w:t>k</w:t>
      </w:r>
      <w:r>
        <w:rPr>
          <w:spacing w:val="1"/>
          <w:w w:val="100"/>
        </w:rPr>
        <w:t>ö</w:t>
      </w:r>
      <w:r>
        <w:rPr>
          <w:spacing w:val="1"/>
          <w:w w:val="100"/>
        </w:rPr>
        <w:t>z</w:t>
      </w:r>
      <w:r>
        <w:rPr>
          <w:spacing w:val="1"/>
          <w:w w:val="100"/>
        </w:rPr>
        <w:t>ö</w:t>
      </w:r>
      <w:r>
        <w:rPr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</w:r>
    </w:p>
    <w:p>
      <w:pPr>
        <w:tabs>
          <w:tab w:pos="3678" w:val="left" w:leader="none"/>
        </w:tabs>
        <w:spacing w:line="228" w:lineRule="exact"/>
        <w:ind w:left="5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Hi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ié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iai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sek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eg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t,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át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line="240" w:lineRule="auto" w:before="2"/>
        <w:ind w:left="3674" w:right="685"/>
        <w:jc w:val="left"/>
      </w:pP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tán,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éha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ül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dő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left="3678" w:right="282"/>
        <w:jc w:val="left"/>
      </w:pPr>
      <w:r>
        <w:rPr>
          <w:b w:val="0"/>
          <w:bCs w:val="0"/>
          <w:spacing w:val="0"/>
          <w:w w:val="100"/>
        </w:rPr>
        <w:t>Meg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2"/>
          <w:w w:val="100"/>
        </w:rPr>
        <w:t>ő</w:t>
      </w:r>
      <w:r>
        <w:rPr>
          <w:b w:val="0"/>
          <w:bCs w:val="0"/>
          <w:spacing w:val="0"/>
          <w:w w:val="100"/>
        </w:rPr>
        <w:t>dött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uh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éte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ött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1"/>
        <w:ind w:left="3678" w:right="275"/>
        <w:jc w:val="left"/>
      </w:pP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ondo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ahe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éb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tabs>
          <w:tab w:pos="3678" w:val="left" w:leader="none"/>
        </w:tabs>
        <w:spacing w:before="54"/>
        <w:ind w:left="53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em/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Meg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ő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ő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ü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et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line="228" w:lineRule="exact" w:before="3"/>
        <w:ind w:left="3678" w:right="741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dé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hatá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enná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0"/>
          <w:w w:val="100"/>
        </w:rPr>
        <w:t>z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ő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ége,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0"/>
          <w:w w:val="100"/>
        </w:rPr>
        <w:t>z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éd</w:t>
      </w:r>
      <w:r>
        <w:rPr>
          <w:b w:val="0"/>
          <w:bCs w:val="0"/>
          <w:spacing w:val="-3"/>
          <w:w w:val="100"/>
        </w:rPr>
        <w:t>ő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0"/>
          <w:w w:val="100"/>
        </w:rPr>
        <w:t>z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0"/>
          <w:w w:val="100"/>
        </w:rPr>
        <w:t>z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ogy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9"/>
          <w:w w:val="100"/>
        </w:rPr>
        <w:t>m</w:t>
      </w:r>
      <w:r>
        <w:rPr>
          <w:b w:val="0"/>
          <w:bCs w:val="0"/>
          <w:spacing w:val="0"/>
          <w:w w:val="100"/>
        </w:rPr>
        <w:t>aga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abb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m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ég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after="0" w:line="228" w:lineRule="exact"/>
        <w:jc w:val="left"/>
        <w:sectPr>
          <w:pgSz w:w="11906" w:h="16840"/>
          <w:pgMar w:header="708" w:footer="1072" w:top="2460" w:bottom="1260" w:left="1280" w:right="1200"/>
        </w:sectPr>
      </w:pPr>
    </w:p>
    <w:p>
      <w:pPr>
        <w:pStyle w:val="BodyText"/>
        <w:spacing w:line="228" w:lineRule="exact" w:before="62"/>
        <w:ind w:left="3678" w:right="289"/>
        <w:jc w:val="left"/>
      </w:pPr>
      <w:r>
        <w:rPr/>
        <w:pict>
          <v:group style="position:absolute;margin-left:69.514679pt;margin-top:2.979991pt;width:456.3216pt;height:.1pt;mso-position-horizontal-relative:page;mso-position-vertical-relative:paragraph;z-index:-1412" coordorigin="1390,60" coordsize="9126,2">
            <v:shape style="position:absolute;left:1390;top:60;width:9126;height:2" coordorigin="1390,60" coordsize="9126,0" path="m1390,60l10517,60e" filled="f" stroked="t" strokeweight=".58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m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gy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ő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édő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3"/>
        <w:spacing w:before="74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B</w:t>
      </w:r>
      <w:r>
        <w:rPr>
          <w:spacing w:val="1"/>
          <w:w w:val="100"/>
        </w:rPr>
        <w:t>ő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v</w:t>
      </w:r>
      <w:r>
        <w:rPr>
          <w:spacing w:val="0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elem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3678" w:val="left" w:leader="none"/>
        </w:tabs>
        <w:spacing w:line="228" w:lineRule="exact"/>
        <w:ind w:left="3674" w:right="536" w:hanging="3139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Ké</w:t>
      </w:r>
      <w:r>
        <w:rPr>
          <w:rFonts w:ascii="Arial" w:hAnsi="Arial" w:cs="Arial" w:eastAsia="Arial"/>
          <w:b/>
          <w:bCs/>
          <w:spacing w:val="1"/>
          <w:w w:val="100"/>
        </w:rPr>
        <w:t>z</w:t>
      </w:r>
      <w:r>
        <w:rPr>
          <w:rFonts w:ascii="Arial" w:hAnsi="Arial" w:cs="Arial" w:eastAsia="Arial"/>
          <w:b/>
          <w:bCs/>
          <w:spacing w:val="2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é</w:t>
      </w:r>
      <w:r>
        <w:rPr>
          <w:rFonts w:ascii="Arial" w:hAnsi="Arial" w:cs="Arial" w:eastAsia="Arial"/>
          <w:b/>
          <w:bCs/>
          <w:spacing w:val="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elem</w:t>
      </w:r>
      <w:r>
        <w:rPr>
          <w:rFonts w:ascii="Arial" w:hAnsi="Arial" w:cs="Arial" w:eastAsia="Arial"/>
          <w:b/>
          <w:bCs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8"/>
          <w:w w:val="100"/>
        </w:rPr>
        <w:t>k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0"/>
          <w:w w:val="100"/>
        </w:rPr>
        <w:t>z</w:t>
      </w:r>
      <w:r>
        <w:rPr>
          <w:b w:val="0"/>
          <w:bCs w:val="0"/>
          <w:spacing w:val="0"/>
          <w:w w:val="100"/>
        </w:rPr>
        <w:t>até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ége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0"/>
          <w:w w:val="100"/>
        </w:rPr>
        <w:t>nak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9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ő,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nek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ó,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áte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2"/>
          <w:w w:val="100"/>
        </w:rPr>
        <w:t>ű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9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0"/>
          <w:w w:val="100"/>
        </w:rPr>
        <w:t>ű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9"/>
          <w:w w:val="100"/>
        </w:rPr>
        <w:t>m</w:t>
      </w:r>
      <w:r>
        <w:rPr>
          <w:b w:val="0"/>
          <w:bCs w:val="0"/>
          <w:spacing w:val="0"/>
          <w:w w:val="100"/>
        </w:rPr>
        <w:t>eghatár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0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m</w:t>
      </w:r>
      <w:r>
        <w:rPr>
          <w:b w:val="0"/>
          <w:bCs w:val="0"/>
          <w:spacing w:val="0"/>
          <w:w w:val="100"/>
        </w:rPr>
        <w:t>éte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m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10"/>
          <w:w w:val="100"/>
        </w:rPr>
        <w:t>z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0"/>
          <w:w w:val="100"/>
        </w:rPr>
        <w:t>ű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7"/>
          <w:w w:val="100"/>
        </w:rPr>
        <w:t>m</w:t>
      </w:r>
      <w:r>
        <w:rPr>
          <w:b w:val="0"/>
          <w:bCs w:val="0"/>
          <w:spacing w:val="0"/>
          <w:w w:val="100"/>
        </w:rPr>
        <w:t>ég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ő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át.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10"/>
          <w:w w:val="100"/>
        </w:rPr>
        <w:t>z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0"/>
          <w:w w:val="100"/>
        </w:rPr>
        <w:t>ű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áttö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8"/>
          <w:w w:val="100"/>
        </w:rPr>
        <w:t>k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ön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-10"/>
          <w:w w:val="100"/>
        </w:rPr>
        <w:t>z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tók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2"/>
          <w:w w:val="100"/>
        </w:rPr>
        <w:t>ű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ében.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öbb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gb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etében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0"/>
          <w:w w:val="100"/>
        </w:rPr>
        <w:t>ű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9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épe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égének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9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gő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0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7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ponto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left="3674" w:right="0" w:firstLine="4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9"/>
          <w:w w:val="100"/>
        </w:rPr>
        <w:t>m</w:t>
      </w:r>
      <w:r>
        <w:rPr>
          <w:b w:val="0"/>
          <w:bCs w:val="0"/>
          <w:spacing w:val="0"/>
          <w:w w:val="100"/>
        </w:rPr>
        <w:t>eá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6,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-10"/>
          <w:w w:val="100"/>
        </w:rPr>
        <w:t>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3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3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m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ott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5" w:lineRule="exact"/>
        <w:ind w:left="2340" w:right="3148"/>
        <w:jc w:val="center"/>
      </w:pPr>
      <w:r>
        <w:rPr>
          <w:b w:val="0"/>
          <w:bCs w:val="0"/>
          <w:spacing w:val="0"/>
          <w:w w:val="100"/>
        </w:rPr>
        <w:t>3.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0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3678" w:val="left" w:leader="none"/>
        </w:tabs>
        <w:spacing w:line="240" w:lineRule="auto"/>
        <w:ind w:left="3674" w:right="382" w:hanging="3149"/>
        <w:jc w:val="left"/>
      </w:pP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es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é</w:t>
      </w:r>
      <w:r>
        <w:rPr>
          <w:rFonts w:ascii="Arial" w:hAnsi="Arial" w:cs="Arial" w:eastAsia="Arial"/>
          <w:b/>
          <w:bCs/>
          <w:spacing w:val="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elem</w:t>
      </w:r>
      <w:r>
        <w:rPr>
          <w:rFonts w:ascii="Arial" w:hAnsi="Arial" w:cs="Arial" w:eastAsia="Arial"/>
          <w:b/>
          <w:bCs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éd</w:t>
      </w:r>
      <w:r>
        <w:rPr>
          <w:b w:val="0"/>
          <w:bCs w:val="0"/>
          <w:spacing w:val="2"/>
          <w:w w:val="100"/>
        </w:rPr>
        <w:t>ő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ndő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tok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ügg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ében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ék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őtt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atn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3678" w:val="left" w:leader="none"/>
        </w:tabs>
        <w:ind w:left="5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éb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ő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elem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egfe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ő</w:t>
      </w:r>
      <w:r>
        <w:rPr>
          <w:rFonts w:ascii="Arial" w:hAnsi="Arial" w:cs="Arial" w:eastAsia="Arial"/>
          <w:b w:val="0"/>
          <w:bCs w:val="0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és</w:t>
      </w:r>
      <w:r>
        <w:rPr>
          <w:rFonts w:ascii="Arial" w:hAnsi="Arial" w:cs="Arial" w:eastAsia="Arial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bőr</w:t>
      </w:r>
      <w:r>
        <w:rPr>
          <w:rFonts w:ascii="Arial" w:hAnsi="Arial" w:cs="Arial" w:eastAsia="Arial"/>
          <w:b w:val="0"/>
          <w:bCs w:val="0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line="239" w:lineRule="auto" w:before="3"/>
        <w:ind w:left="3678" w:right="136"/>
        <w:jc w:val="both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edé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ndó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án,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tőnek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nek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dé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ő</w:t>
      </w:r>
      <w:r>
        <w:rPr>
          <w:b w:val="0"/>
          <w:bCs w:val="0"/>
          <w:spacing w:val="0"/>
          <w:w w:val="100"/>
        </w:rPr>
        <w:t>tt.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3678" w:val="left" w:leader="none"/>
        </w:tabs>
        <w:spacing w:line="240" w:lineRule="auto"/>
        <w:ind w:left="3678" w:right="177" w:hanging="3154"/>
        <w:jc w:val="left"/>
      </w:pP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é</w:t>
      </w:r>
      <w:r>
        <w:rPr>
          <w:rFonts w:ascii="Arial" w:hAnsi="Arial" w:cs="Arial" w:eastAsia="Arial"/>
          <w:b/>
          <w:bCs/>
          <w:spacing w:val="1"/>
          <w:w w:val="100"/>
        </w:rPr>
        <w:t>g</w:t>
      </w:r>
      <w:r>
        <w:rPr>
          <w:rFonts w:ascii="Arial" w:hAnsi="Arial" w:cs="Arial" w:eastAsia="Arial"/>
          <w:b/>
          <w:bCs/>
          <w:spacing w:val="1"/>
          <w:w w:val="100"/>
        </w:rPr>
        <w:t>z</w:t>
      </w:r>
      <w:r>
        <w:rPr>
          <w:rFonts w:ascii="Arial" w:hAnsi="Arial" w:cs="Arial" w:eastAsia="Arial"/>
          <w:b/>
          <w:bCs/>
          <w:spacing w:val="0"/>
          <w:w w:val="100"/>
        </w:rPr>
        <w:t>és</w:t>
      </w:r>
      <w:r>
        <w:rPr>
          <w:rFonts w:ascii="Arial" w:hAnsi="Arial" w:cs="Arial" w:eastAsia="Arial"/>
          <w:b/>
          <w:bCs/>
          <w:spacing w:val="2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é</w:t>
      </w:r>
      <w:r>
        <w:rPr>
          <w:rFonts w:ascii="Arial" w:hAnsi="Arial" w:cs="Arial" w:eastAsia="Arial"/>
          <w:b/>
          <w:bCs/>
          <w:spacing w:val="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elem</w:t>
      </w:r>
      <w:r>
        <w:rPr>
          <w:rFonts w:ascii="Arial" w:hAnsi="Arial" w:cs="Arial" w:eastAsia="Arial"/>
          <w:b/>
          <w:bCs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até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ége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ő,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tett,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ű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ős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gős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et.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őt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ató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ton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gos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hatá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pgSz w:w="11906" w:h="16840"/>
          <w:pgMar w:header="708" w:footer="1072" w:top="2460" w:bottom="1260" w:left="1280" w:right="1280"/>
        </w:sectPr>
      </w:pPr>
    </w:p>
    <w:p>
      <w:pPr>
        <w:pStyle w:val="Heading3"/>
        <w:spacing w:before="74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K</w:t>
      </w:r>
      <w:r>
        <w:rPr>
          <w:spacing w:val="1"/>
          <w:w w:val="100"/>
        </w:rPr>
        <w:t>ö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n</w:t>
      </w:r>
      <w:r>
        <w:rPr>
          <w:spacing w:val="-3"/>
          <w:w w:val="100"/>
        </w:rPr>
        <w:t>y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z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4"/>
          <w:w w:val="100"/>
        </w:rPr>
        <w:t> </w:t>
      </w:r>
      <w:r>
        <w:rPr>
          <w:spacing w:val="0"/>
          <w:w w:val="100"/>
        </w:rPr>
        <w:t>ex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z</w:t>
      </w:r>
      <w:r>
        <w:rPr>
          <w:spacing w:val="0"/>
          <w:w w:val="100"/>
        </w:rPr>
        <w:t>íció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ll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ő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z</w:t>
      </w:r>
      <w:r>
        <w:rPr>
          <w:spacing w:val="0"/>
          <w:w w:val="100"/>
        </w:rPr>
        <w:t>ése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-24" w:right="261" w:firstLine="4"/>
        <w:jc w:val="left"/>
      </w:pPr>
      <w:r>
        <w:rPr/>
        <w:pict>
          <v:group style="position:absolute;margin-left:65.145157pt;margin-top:80.483894pt;width:465.060754pt;height:15.338804pt;mso-position-horizontal-relative:page;mso-position-vertical-relative:paragraph;z-index:-1411" coordorigin="1303,1610" coordsize="9301,307">
            <v:group style="position:absolute;left:1306;top:1613;width:9294;height:2" coordorigin="1306,1613" coordsize="9294,2">
              <v:shape style="position:absolute;left:1306;top:1613;width:9294;height:2" coordorigin="1306,1613" coordsize="9294,0" path="m1306,1613l10601,1613e" filled="f" stroked="t" strokeweight=".340004pt" strokecolor="#000000">
                <v:path arrowok="t"/>
              </v:shape>
            </v:group>
            <v:group style="position:absolute;left:1306;top:1913;width:9294;height:2" coordorigin="1306,1913" coordsize="9294,2">
              <v:shape style="position:absolute;left:1306;top:1913;width:9294;height:2" coordorigin="1306,1913" coordsize="9294,0" path="m1306,1913l10601,1913e" filled="f" stroked="t" strokeweight=".340004pt" strokecolor="#000000">
                <v:path arrowok="t"/>
              </v:shape>
            </v:group>
            <v:group style="position:absolute;left:1309;top:1615;width:2;height:295" coordorigin="1309,1615" coordsize="2,295">
              <v:shape style="position:absolute;left:1309;top:1615;width:2;height:295" coordorigin="1309,1615" coordsize="0,295" path="m1309,1615l1309,1911e" filled="f" stroked="t" strokeweight=".34pt" strokecolor="#000000">
                <v:path arrowok="t"/>
              </v:shape>
            </v:group>
            <v:group style="position:absolute;left:10598;top:1615;width:2;height:295" coordorigin="10598,1615" coordsize="2,295">
              <v:shape style="position:absolute;left:10598;top:1615;width:2;height:295" coordorigin="10598,1615" coordsize="0,295" path="m10598,1615l10598,1911e" filled="f" stroked="t" strokeweight=".33952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ő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teté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ből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atok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ő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edő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enő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ében,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éd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őí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ű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ők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-3"/>
          <w:w w:val="100"/>
        </w:rPr>
        <w:t>ű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ódo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ítá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nek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ége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ahh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ató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en.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left"/>
        <w:sectPr>
          <w:type w:val="continuous"/>
          <w:pgSz w:w="11906" w:h="16840"/>
          <w:pgMar w:top="2220" w:bottom="280" w:left="1280" w:right="1280"/>
          <w:cols w:num="2" w:equalWidth="0">
            <w:col w:w="3658" w:space="40"/>
            <w:col w:w="5648"/>
          </w:cols>
        </w:sectPr>
      </w:pP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numPr>
          <w:ilvl w:val="0"/>
          <w:numId w:val="3"/>
        </w:numPr>
        <w:tabs>
          <w:tab w:pos="323" w:val="left" w:leader="none"/>
        </w:tabs>
        <w:spacing w:before="72"/>
        <w:ind w:left="323" w:right="0" w:hanging="185"/>
        <w:jc w:val="left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2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4"/>
          <w:w w:val="100"/>
        </w:rPr>
        <w:t>K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Z: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z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kai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és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ké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u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j</w:t>
      </w:r>
      <w:r>
        <w:rPr>
          <w:spacing w:val="0"/>
          <w:w w:val="100"/>
        </w:rPr>
        <w:t>donságok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3"/>
        <w:numPr>
          <w:ilvl w:val="1"/>
          <w:numId w:val="3"/>
        </w:numPr>
        <w:tabs>
          <w:tab w:pos="530" w:val="left" w:leader="none"/>
        </w:tabs>
        <w:spacing w:before="83"/>
        <w:ind w:left="530" w:right="0" w:hanging="392"/>
        <w:jc w:val="left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0"/>
          <w:w w:val="100"/>
        </w:rPr>
        <w:t>z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ala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ő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z</w:t>
      </w:r>
      <w:r>
        <w:rPr>
          <w:spacing w:val="0"/>
          <w:w w:val="100"/>
        </w:rPr>
        <w:t>ikai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és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kémi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i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j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á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k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k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z</w:t>
      </w:r>
      <w:r>
        <w:rPr>
          <w:spacing w:val="0"/>
          <w:w w:val="100"/>
        </w:rPr>
        <w:t>ó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á</w:t>
      </w:r>
      <w:r>
        <w:rPr>
          <w:spacing w:val="0"/>
          <w:w w:val="100"/>
        </w:rPr>
        <w:t>ció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678" w:val="left" w:leader="none"/>
        </w:tabs>
        <w:spacing w:before="31"/>
        <w:ind w:right="0"/>
        <w:jc w:val="left"/>
      </w:pP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ő</w:t>
      </w:r>
      <w:r>
        <w:rPr>
          <w:rFonts w:ascii="Arial" w:hAnsi="Arial" w:cs="Arial" w:eastAsia="Arial"/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5"/>
          <w:w w:val="10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ő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dék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dé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gé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678" w:val="left" w:leader="none"/>
        </w:tabs>
        <w:spacing w:before="12"/>
        <w:ind w:right="0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678" w:val="left" w:leader="none"/>
        </w:tabs>
        <w:spacing w:line="228" w:lineRule="exact"/>
        <w:ind w:right="0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678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ték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678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678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nt/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6" w:h="16840"/>
          <w:pgMar w:top="2220" w:bottom="280" w:left="1280" w:right="1280"/>
        </w:sectPr>
      </w:pPr>
    </w:p>
    <w:p>
      <w:pPr>
        <w:pStyle w:val="BodyText"/>
        <w:tabs>
          <w:tab w:pos="3678" w:val="left" w:leader="none"/>
        </w:tabs>
        <w:spacing w:before="62"/>
        <w:ind w:right="0"/>
        <w:jc w:val="left"/>
      </w:pPr>
      <w:r>
        <w:rPr/>
        <w:pict>
          <v:group style="position:absolute;margin-left:69.514679pt;margin-top:2.999883pt;width:456.3216pt;height:.1pt;mso-position-horizontal-relative:page;mso-position-vertical-relative:paragraph;z-index:-1410" coordorigin="1390,60" coordsize="9126,2">
            <v:shape style="position:absolute;left:1390;top:60;width:9126;height:2" coordorigin="1390,60" coordsize="9126,0" path="m1390,60l10517,60e" filled="f" stroked="t" strokeweight=".58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678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Lob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aná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&gt;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-1"/>
          <w:w w:val="100"/>
        </w:rPr>
        <w:t>°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678" w:val="left" w:leader="none"/>
        </w:tabs>
        <w:spacing w:line="240" w:lineRule="auto"/>
        <w:ind w:right="3234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gá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ebe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ég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ág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678" w:val="left" w:leader="none"/>
        </w:tabs>
        <w:ind w:left="847" w:right="0"/>
        <w:jc w:val="left"/>
      </w:pP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gé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nem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678" w:val="left" w:leader="none"/>
        </w:tabs>
        <w:spacing w:line="230" w:lineRule="exact" w:before="1"/>
        <w:ind w:right="4014" w:firstLine="321"/>
        <w:jc w:val="left"/>
      </w:pP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gé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ebe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ég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nem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ó/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aná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tár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nem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678" w:val="left" w:leader="none"/>
        </w:tabs>
        <w:spacing w:before="13"/>
        <w:ind w:right="0"/>
        <w:jc w:val="left"/>
      </w:pPr>
      <w:r>
        <w:rPr>
          <w:b w:val="0"/>
          <w:bCs w:val="0"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ő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678" w:val="left" w:leader="none"/>
        </w:tabs>
        <w:spacing w:before="12"/>
        <w:ind w:right="0"/>
        <w:jc w:val="left"/>
      </w:pP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2"/>
          <w:w w:val="100"/>
        </w:rPr>
        <w:t>ő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ű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ű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ég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678" w:val="left" w:leader="none"/>
        </w:tabs>
        <w:spacing w:before="17"/>
        <w:ind w:right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ű</w:t>
      </w:r>
      <w:r>
        <w:rPr>
          <w:b w:val="0"/>
          <w:bCs w:val="0"/>
          <w:spacing w:val="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ű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ég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1,06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g/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  <w:position w:val="6"/>
          <w:sz w:val="13"/>
          <w:szCs w:val="13"/>
        </w:rPr>
        <w:t>3</w:t>
      </w:r>
      <w:r>
        <w:rPr>
          <w:b w:val="0"/>
          <w:bCs w:val="0"/>
          <w:spacing w:val="15"/>
          <w:w w:val="100"/>
          <w:position w:val="6"/>
          <w:sz w:val="13"/>
          <w:szCs w:val="13"/>
        </w:rPr>
        <w:t> </w:t>
      </w:r>
      <w:r>
        <w:rPr>
          <w:b w:val="0"/>
          <w:bCs w:val="0"/>
          <w:spacing w:val="1"/>
          <w:w w:val="100"/>
          <w:position w:val="0"/>
        </w:rPr>
        <w:t>(</w:t>
      </w:r>
      <w:r>
        <w:rPr>
          <w:b w:val="0"/>
          <w:bCs w:val="0"/>
          <w:spacing w:val="0"/>
          <w:w w:val="100"/>
          <w:position w:val="0"/>
        </w:rPr>
        <w:t>20</w:t>
      </w:r>
      <w:r>
        <w:rPr>
          <w:b w:val="0"/>
          <w:bCs w:val="0"/>
          <w:spacing w:val="-1"/>
          <w:w w:val="100"/>
          <w:position w:val="0"/>
        </w:rPr>
        <w:t>°</w:t>
      </w:r>
      <w:r>
        <w:rPr>
          <w:b w:val="0"/>
          <w:bCs w:val="0"/>
          <w:spacing w:val="0"/>
          <w:w w:val="100"/>
          <w:position w:val="0"/>
        </w:rPr>
        <w:t>C)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3678" w:val="left" w:leader="none"/>
        </w:tabs>
        <w:spacing w:line="240" w:lineRule="auto" w:before="12"/>
        <w:ind w:right="521"/>
        <w:jc w:val="left"/>
      </w:pP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dé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ág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ól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ban: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Mego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678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hő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678" w:val="left" w:leader="none"/>
        </w:tabs>
        <w:spacing w:line="228" w:lineRule="exact" w:before="5"/>
        <w:ind w:right="1191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tás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900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000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Rob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aná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ágok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678" w:val="left" w:leader="none"/>
        </w:tabs>
        <w:spacing w:line="230" w:lineRule="exact"/>
        <w:ind w:right="3234"/>
        <w:jc w:val="left"/>
      </w:pP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dá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ágok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[gH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00g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4,</w:t>
      </w:r>
      <w:r>
        <w:rPr>
          <w:b w:val="0"/>
          <w:bCs w:val="0"/>
          <w:spacing w:val="2"/>
          <w:w w:val="100"/>
        </w:rPr>
        <w:t>9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678" w:val="left" w:leader="none"/>
        </w:tabs>
        <w:spacing w:line="227" w:lineRule="exact"/>
        <w:ind w:right="0"/>
        <w:jc w:val="left"/>
      </w:pP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atá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1"/>
          <w:numId w:val="3"/>
        </w:numPr>
        <w:tabs>
          <w:tab w:pos="527" w:val="left" w:leader="none"/>
        </w:tabs>
        <w:ind w:left="527" w:right="0" w:hanging="389"/>
        <w:jc w:val="left"/>
        <w:rPr>
          <w:b w:val="0"/>
          <w:bCs w:val="0"/>
        </w:rPr>
      </w:pPr>
      <w:r>
        <w:rPr>
          <w:spacing w:val="-1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-3"/>
          <w:w w:val="100"/>
        </w:rPr>
        <w:t>y</w:t>
      </w:r>
      <w:r>
        <w:rPr>
          <w:spacing w:val="0"/>
          <w:w w:val="100"/>
        </w:rPr>
        <w:t>éb</w:t>
      </w:r>
      <w:r>
        <w:rPr>
          <w:spacing w:val="-15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á</w:t>
      </w:r>
      <w:r>
        <w:rPr>
          <w:spacing w:val="2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0"/>
          <w:w w:val="100"/>
        </w:rPr>
        <w:t>k: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65.145157pt;margin-top:23.128473pt;width:465.06076pt;height:15.22001pt;mso-position-horizontal-relative:page;mso-position-vertical-relative:paragraph;z-index:-1409" coordorigin="1303,463" coordsize="9301,304">
            <v:group style="position:absolute;left:1306;top:466;width:9294;height:2" coordorigin="1306,466" coordsize="9294,2">
              <v:shape style="position:absolute;left:1306;top:466;width:9294;height:2" coordorigin="1306,466" coordsize="9294,0" path="m1306,466l10601,466e" filled="f" stroked="t" strokeweight=".34001pt" strokecolor="#000000">
                <v:path arrowok="t"/>
              </v:shape>
            </v:group>
            <v:group style="position:absolute;left:1306;top:764;width:9294;height:2" coordorigin="1306,764" coordsize="9294,2">
              <v:shape style="position:absolute;left:1306;top:764;width:9294;height:2" coordorigin="1306,764" coordsize="9294,0" path="m1306,764l10601,764e" filled="f" stroked="t" strokeweight=".34001pt" strokecolor="#000000">
                <v:path arrowok="t"/>
              </v:shape>
            </v:group>
            <v:group style="position:absolute;left:1309;top:468;width:2;height:293" coordorigin="1309,468" coordsize="2,293">
              <v:shape style="position:absolute;left:1309;top:468;width:2;height:293" coordorigin="1309,468" coordsize="0,293" path="m1309,468l1309,761e" filled="f" stroked="t" strokeweight=".34pt" strokecolor="#000000">
                <v:path arrowok="t"/>
              </v:shape>
            </v:group>
            <v:group style="position:absolute;left:10598;top:468;width:2;height:293" coordorigin="10598,468" coordsize="2,293">
              <v:shape style="position:absolute;left:10598;top:468;width:2;height:293" coordorigin="10598,468" coordsize="0,293" path="m10598,468l10598,761e" filled="f" stroked="t" strokeweight=".33952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ábbi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nem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0"/>
          <w:numId w:val="3"/>
        </w:numPr>
        <w:tabs>
          <w:tab w:pos="446" w:val="left" w:leader="none"/>
        </w:tabs>
        <w:ind w:left="446" w:right="0" w:hanging="308"/>
        <w:jc w:val="left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2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4"/>
          <w:w w:val="100"/>
        </w:rPr>
        <w:t>K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Z: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ab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á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és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reak</w:t>
      </w:r>
      <w:r>
        <w:rPr>
          <w:spacing w:val="-3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ókészség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3"/>
        </w:numPr>
        <w:tabs>
          <w:tab w:pos="638" w:val="left" w:leader="none"/>
          <w:tab w:pos="3678" w:val="left" w:leader="none"/>
        </w:tabs>
        <w:spacing w:before="74"/>
        <w:ind w:left="638" w:right="0" w:hanging="50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kci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kés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ég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nek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otó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nek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épe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égé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before="2"/>
        <w:ind w:left="3678" w:right="0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nem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gá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adat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3"/>
        </w:numPr>
        <w:tabs>
          <w:tab w:pos="638" w:val="left" w:leader="none"/>
          <w:tab w:pos="3678" w:val="left" w:leader="none"/>
        </w:tabs>
        <w:spacing w:line="228" w:lineRule="exact"/>
        <w:ind w:left="638" w:right="0" w:hanging="50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Ké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ai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ás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tab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1"/>
          <w:numId w:val="3"/>
        </w:numPr>
        <w:tabs>
          <w:tab w:pos="638" w:val="left" w:leader="none"/>
        </w:tabs>
        <w:spacing w:line="228" w:lineRule="exact"/>
        <w:ind w:left="638" w:right="0" w:hanging="50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yes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kci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ő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sé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ál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tá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és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ö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ü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ek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ö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ö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before="2"/>
        <w:ind w:left="3678" w:right="0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nem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nak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ő.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left="3678" w:right="281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agá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nem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adat.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3"/>
        </w:numPr>
        <w:tabs>
          <w:tab w:pos="638" w:val="left" w:leader="none"/>
          <w:tab w:pos="3678" w:val="left" w:leader="none"/>
        </w:tabs>
        <w:spacing w:line="228" w:lineRule="exact"/>
        <w:ind w:left="638" w:right="0" w:hanging="50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ü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ő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ö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ü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yek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adat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nem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tabs>
          <w:tab w:pos="3678" w:val="left" w:leader="none"/>
        </w:tabs>
        <w:ind w:left="13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10.5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Nem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ö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ő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ya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at,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nem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ö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hető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ö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et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ő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ind w:left="0" w:right="1465"/>
        <w:jc w:val="center"/>
      </w:pP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3678" w:right="0"/>
        <w:jc w:val="left"/>
      </w:pP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há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tabs>
          <w:tab w:pos="3678" w:val="left" w:leader="none"/>
        </w:tabs>
        <w:spacing w:line="228" w:lineRule="exact"/>
        <w:ind w:left="13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10.6.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yes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ás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k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ek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én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do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ü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önb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ö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ő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ü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tabs>
          <w:tab w:pos="3678" w:val="left" w:leader="none"/>
        </w:tabs>
        <w:spacing w:before="2"/>
        <w:ind w:left="139" w:right="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adat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nem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678" w:val="left" w:leader="none"/>
        </w:tabs>
        <w:ind w:left="139" w:right="0"/>
        <w:jc w:val="left"/>
      </w:pPr>
      <w:r>
        <w:rPr/>
        <w:pict>
          <v:group style="position:absolute;margin-left:65.145157pt;margin-top:25.407684pt;width:465.060755pt;height:15.218805pt;mso-position-horizontal-relative:page;mso-position-vertical-relative:paragraph;z-index:-1408" coordorigin="1303,508" coordsize="9301,304">
            <v:group style="position:absolute;left:1306;top:512;width:9294;height:2" coordorigin="1306,512" coordsize="9294,2">
              <v:shape style="position:absolute;left:1306;top:512;width:9294;height:2" coordorigin="1306,512" coordsize="9294,0" path="m1306,512l10601,512e" filled="f" stroked="t" strokeweight=".340005pt" strokecolor="#000000">
                <v:path arrowok="t"/>
              </v:shape>
            </v:group>
            <v:group style="position:absolute;left:1306;top:809;width:9294;height:2" coordorigin="1306,809" coordsize="9294,2">
              <v:shape style="position:absolute;left:1306;top:809;width:9294;height:2" coordorigin="1306,809" coordsize="9294,0" path="m1306,809l10601,809e" filled="f" stroked="t" strokeweight=".340005pt" strokecolor="#000000">
                <v:path arrowok="t"/>
              </v:shape>
            </v:group>
            <v:group style="position:absolute;left:1309;top:514;width:2;height:293" coordorigin="1309,514" coordsize="2,293">
              <v:shape style="position:absolute;left:1309;top:514;width:2;height:293" coordorigin="1309,514" coordsize="0,293" path="m1309,514l1309,807e" filled="f" stroked="t" strokeweight=".34pt" strokecolor="#000000">
                <v:path arrowok="t"/>
              </v:shape>
            </v:group>
            <v:group style="position:absolute;left:10598;top:514;width:2;height:293" coordorigin="10598,514" coordsize="2,293">
              <v:shape style="position:absolute;left:10598;top:514;width:2;height:293" coordorigin="10598,514" coordsize="0,293" path="m10598,514l10598,807e" filled="f" stroked="t" strokeweight=".33952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hő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adat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nem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3"/>
        </w:numPr>
        <w:tabs>
          <w:tab w:pos="446" w:val="left" w:leader="none"/>
        </w:tabs>
        <w:ind w:left="446" w:right="0" w:hanging="308"/>
        <w:jc w:val="left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2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4"/>
          <w:w w:val="100"/>
        </w:rPr>
        <w:t>K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Z: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ox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ko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óg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ai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ada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ok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1"/>
          <w:numId w:val="3"/>
        </w:numPr>
        <w:tabs>
          <w:tab w:pos="650" w:val="left" w:leader="none"/>
        </w:tabs>
        <w:spacing w:line="240" w:lineRule="auto" w:before="74"/>
        <w:ind w:left="530" w:right="4344" w:hanging="384"/>
        <w:jc w:val="lef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xik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ai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2"/>
          <w:w w:val="100"/>
        </w:rPr>
        <w:t>á</w:t>
      </w:r>
      <w:r>
        <w:rPr>
          <w:spacing w:val="2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k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k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z</w:t>
      </w:r>
      <w:r>
        <w:rPr>
          <w:spacing w:val="0"/>
          <w:w w:val="100"/>
        </w:rPr>
        <w:t>ó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á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ó</w:t>
      </w:r>
      <w:r>
        <w:rPr>
          <w:spacing w:val="0"/>
          <w:w w:val="99"/>
        </w:rPr>
        <w:t> 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k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x</w:t>
      </w:r>
      <w:r>
        <w:rPr>
          <w:spacing w:val="0"/>
          <w:w w:val="100"/>
        </w:rPr>
        <w:t>ici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ás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0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ós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dő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6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LD50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pat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3160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7" w:hRule="exact"/>
        </w:trPr>
        <w:tc>
          <w:tcPr>
            <w:tcW w:w="25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han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LD50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ő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pat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7400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g/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6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25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2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LD50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pat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730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g/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2" w:hRule="exact"/>
        </w:trPr>
        <w:tc>
          <w:tcPr>
            <w:tcW w:w="25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át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LD50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pat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06" w:h="16840"/>
          <w:pgMar w:header="708" w:footer="1072" w:top="2460" w:bottom="1260" w:left="1280" w:right="12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4"/>
        <w:ind w:left="530" w:right="3234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69.514679pt;margin-top:-19.318146pt;width:456.3216pt;height:.1pt;mso-position-horizontal-relative:page;mso-position-vertical-relative:paragraph;z-index:-1407" coordorigin="1390,-386" coordsize="9126,2">
            <v:shape style="position:absolute;left:1390;top:-386;width:9126;height:2" coordorigin="1390,-386" coordsize="9126,0" path="m1390,-386l10517,-386e" filled="f" stroked="t" strokeweight=".5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ici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á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/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ü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0" w:hRule="exact"/>
        </w:trPr>
        <w:tc>
          <w:tcPr>
            <w:tcW w:w="4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ós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tás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ü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4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390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,4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g/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4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868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,2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g/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4"/>
        <w:ind w:left="530" w:right="323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á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/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ó</w:t>
      </w:r>
      <w:r>
        <w:rPr>
          <w:rFonts w:ascii="Arial" w:hAnsi="Arial" w:cs="Arial" w:eastAsia="Arial"/>
          <w:b/>
          <w:bCs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ás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3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0" w:hRule="exact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/ö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ő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ont-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ám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3" w:hRule="exact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932" w:val="left" w:leader="none"/>
                <w:tab w:pos="1313" w:val="left" w:leader="none"/>
              </w:tabs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6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16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tá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24ó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250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9" w:hRule="exact"/>
        </w:trPr>
        <w:tc>
          <w:tcPr>
            <w:tcW w:w="16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0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ő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eten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0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668" w:val="left" w:leader="none"/>
                <w:tab w:pos="1191" w:val="left" w:leader="none"/>
              </w:tabs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6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1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ítá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1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6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1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ő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tá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1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1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1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162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7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han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7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tá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7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3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7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122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7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1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2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őr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én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2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610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2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386" w:val="left" w:leader="none"/>
        </w:tabs>
        <w:spacing w:line="293" w:lineRule="auto" w:before="74"/>
        <w:ind w:left="2970" w:right="507" w:hanging="244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ő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ő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ili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áció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ás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ai</w:t>
      </w:r>
      <w:r>
        <w:rPr>
          <w:rFonts w:ascii="Arial" w:hAnsi="Arial" w:cs="Arial" w:eastAsia="Arial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nem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ü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nek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tabs>
          <w:tab w:pos="2970" w:val="left" w:leader="none"/>
        </w:tabs>
        <w:spacing w:line="179" w:lineRule="exact"/>
        <w:ind w:left="5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Csí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j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á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ás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ai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nem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before="2"/>
        <w:ind w:left="2970" w:right="0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nek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970" w:val="left" w:leader="none"/>
        </w:tabs>
        <w:spacing w:line="228" w:lineRule="exact"/>
        <w:ind w:right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Rák</w:t>
      </w:r>
      <w:r>
        <w:rPr>
          <w:rFonts w:ascii="Arial" w:hAnsi="Arial" w:cs="Arial" w:eastAsia="Arial"/>
          <w:b/>
          <w:bCs/>
          <w:spacing w:val="2"/>
          <w:w w:val="100"/>
        </w:rPr>
        <w:t>k</w:t>
      </w:r>
      <w:r>
        <w:rPr>
          <w:rFonts w:ascii="Arial" w:hAnsi="Arial" w:cs="Arial" w:eastAsia="Arial"/>
          <w:b/>
          <w:bCs/>
          <w:spacing w:val="0"/>
          <w:w w:val="100"/>
        </w:rPr>
        <w:t>el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ő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h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ás</w:t>
      </w:r>
      <w:r>
        <w:rPr>
          <w:rFonts w:ascii="Arial" w:hAnsi="Arial" w:cs="Arial" w:eastAsia="Arial"/>
          <w:b/>
          <w:bCs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left="2970" w:right="0"/>
        <w:jc w:val="left"/>
      </w:pPr>
      <w:r>
        <w:rPr>
          <w:b w:val="0"/>
          <w:bCs w:val="0"/>
          <w:spacing w:val="0"/>
          <w:w w:val="100"/>
        </w:rPr>
        <w:t>nem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nek</w:t>
      </w:r>
      <w:r>
        <w:rPr>
          <w:b w:val="0"/>
          <w:bCs w:val="0"/>
          <w:spacing w:val="0"/>
          <w:w w:val="100"/>
        </w:rPr>
      </w:r>
    </w:p>
    <w:p>
      <w:pPr>
        <w:tabs>
          <w:tab w:pos="2970" w:val="left" w:leader="none"/>
        </w:tabs>
        <w:spacing w:line="226" w:lineRule="exact"/>
        <w:ind w:left="5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kci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xi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ás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án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ás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before="2"/>
        <w:ind w:left="2970" w:right="0"/>
        <w:jc w:val="left"/>
      </w:pPr>
      <w:r>
        <w:rPr>
          <w:b w:val="0"/>
          <w:bCs w:val="0"/>
          <w:spacing w:val="0"/>
          <w:w w:val="100"/>
        </w:rPr>
        <w:t>nem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nek</w:t>
      </w:r>
      <w:r>
        <w:rPr>
          <w:b w:val="0"/>
          <w:bCs w:val="0"/>
          <w:spacing w:val="0"/>
          <w:w w:val="100"/>
        </w:rPr>
      </w:r>
    </w:p>
    <w:p>
      <w:pPr>
        <w:pStyle w:val="Heading3"/>
        <w:spacing w:line="228" w:lineRule="exact"/>
        <w:ind w:left="472" w:right="0"/>
        <w:jc w:val="left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ális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cé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z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xici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ás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0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-3"/>
          <w:w w:val="100"/>
        </w:rPr>
        <w:t>y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z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z</w:t>
      </w:r>
      <w:r>
        <w:rPr>
          <w:spacing w:val="0"/>
          <w:w w:val="100"/>
        </w:rPr>
        <w:t>íc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2"/>
        <w:ind w:left="2970" w:right="603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nem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nek</w:t>
      </w:r>
      <w:r>
        <w:rPr>
          <w:b w:val="0"/>
          <w:bCs w:val="0"/>
          <w:spacing w:val="0"/>
          <w:w w:val="100"/>
        </w:rPr>
      </w:r>
    </w:p>
    <w:p>
      <w:pPr>
        <w:pStyle w:val="Heading3"/>
        <w:spacing w:line="225" w:lineRule="exact"/>
        <w:ind w:left="472" w:right="0"/>
        <w:jc w:val="left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ális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cé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z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xici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ás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0"/>
          <w:w w:val="100"/>
        </w:rPr>
        <w:t>is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é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ő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ő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z</w:t>
      </w:r>
      <w:r>
        <w:rPr>
          <w:spacing w:val="0"/>
          <w:w w:val="100"/>
        </w:rPr>
        <w:t>íci</w:t>
      </w:r>
      <w:r>
        <w:rPr>
          <w:spacing w:val="1"/>
          <w:w w:val="100"/>
        </w:rPr>
        <w:t>ó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2"/>
        <w:ind w:left="2970" w:right="941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nem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nek</w:t>
      </w:r>
      <w:r>
        <w:rPr>
          <w:b w:val="0"/>
          <w:bCs w:val="0"/>
          <w:spacing w:val="0"/>
          <w:w w:val="100"/>
        </w:rPr>
      </w:r>
    </w:p>
    <w:p>
      <w:pPr>
        <w:tabs>
          <w:tab w:pos="2970" w:val="left" w:leader="none"/>
        </w:tabs>
        <w:spacing w:line="228" w:lineRule="exact"/>
        <w:ind w:left="5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á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ás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before="2"/>
        <w:ind w:left="2970" w:right="0"/>
        <w:jc w:val="left"/>
      </w:pPr>
      <w:r>
        <w:rPr>
          <w:b w:val="0"/>
          <w:bCs w:val="0"/>
          <w:spacing w:val="0"/>
          <w:w w:val="100"/>
        </w:rPr>
        <w:t>nem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nek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0"/>
          <w:w w:val="100"/>
          <w:u w:val="thick" w:color="000000"/>
        </w:rPr>
        <w:t>A</w:t>
      </w:r>
      <w:r>
        <w:rPr>
          <w:spacing w:val="-22"/>
          <w:w w:val="100"/>
          <w:u w:val="thick" w:color="000000"/>
        </w:rPr>
        <w:t> </w:t>
      </w:r>
      <w:r>
        <w:rPr>
          <w:spacing w:val="2"/>
          <w:w w:val="100"/>
          <w:u w:val="thick" w:color="000000"/>
        </w:rPr>
        <w:t>v</w:t>
      </w:r>
      <w:r>
        <w:rPr>
          <w:spacing w:val="0"/>
          <w:w w:val="100"/>
          <w:u w:val="thick" w:color="000000"/>
        </w:rPr>
        <w:t>al</w:t>
      </w:r>
      <w:r>
        <w:rPr>
          <w:spacing w:val="1"/>
          <w:w w:val="100"/>
          <w:u w:val="thick" w:color="000000"/>
        </w:rPr>
        <w:t>ó</w:t>
      </w:r>
      <w:r>
        <w:rPr>
          <w:spacing w:val="0"/>
          <w:w w:val="100"/>
          <w:u w:val="thick" w:color="000000"/>
        </w:rPr>
        <w:t>s</w:t>
      </w:r>
      <w:r>
        <w:rPr>
          <w:spacing w:val="1"/>
          <w:w w:val="100"/>
          <w:u w:val="thick" w:color="000000"/>
        </w:rPr>
        <w:t>z</w:t>
      </w:r>
      <w:r>
        <w:rPr>
          <w:spacing w:val="0"/>
          <w:w w:val="100"/>
          <w:u w:val="thick" w:color="000000"/>
        </w:rPr>
        <w:t>í</w:t>
      </w:r>
      <w:r>
        <w:rPr>
          <w:spacing w:val="1"/>
          <w:w w:val="100"/>
          <w:u w:val="thick" w:color="0000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u w:val="thick" w:color="000000"/>
        </w:rPr>
        <w:t>ű</w:t>
      </w:r>
      <w:r>
        <w:rPr>
          <w:rFonts w:ascii="Arial" w:hAnsi="Arial" w:cs="Arial" w:eastAsia="Arial"/>
          <w:b w:val="0"/>
          <w:bCs w:val="0"/>
          <w:spacing w:val="29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ex</w:t>
      </w:r>
      <w:r>
        <w:rPr>
          <w:spacing w:val="1"/>
          <w:w w:val="100"/>
          <w:u w:val="thick" w:color="000000"/>
        </w:rPr>
        <w:t>p</w:t>
      </w:r>
      <w:r>
        <w:rPr>
          <w:spacing w:val="1"/>
          <w:w w:val="100"/>
          <w:u w:val="thick" w:color="000000"/>
        </w:rPr>
        <w:t>o</w:t>
      </w:r>
      <w:r>
        <w:rPr>
          <w:spacing w:val="1"/>
          <w:w w:val="100"/>
          <w:u w:val="thick" w:color="000000"/>
        </w:rPr>
        <w:t>z</w:t>
      </w:r>
      <w:r>
        <w:rPr>
          <w:spacing w:val="0"/>
          <w:w w:val="100"/>
          <w:u w:val="thick" w:color="000000"/>
        </w:rPr>
        <w:t>íci</w:t>
      </w:r>
      <w:r>
        <w:rPr>
          <w:spacing w:val="1"/>
          <w:w w:val="100"/>
          <w:u w:val="thick" w:color="000000"/>
        </w:rPr>
        <w:t>ó</w:t>
      </w:r>
      <w:r>
        <w:rPr>
          <w:spacing w:val="0"/>
          <w:w w:val="100"/>
          <w:u w:val="thick" w:color="000000"/>
        </w:rPr>
        <w:t>s</w:t>
      </w:r>
      <w:r>
        <w:rPr>
          <w:spacing w:val="-20"/>
          <w:w w:val="100"/>
          <w:u w:val="thick" w:color="000000"/>
        </w:rPr>
        <w:t> </w:t>
      </w:r>
      <w:r>
        <w:rPr>
          <w:spacing w:val="1"/>
          <w:w w:val="100"/>
          <w:u w:val="thick" w:color="000000"/>
        </w:rPr>
        <w:t>ú</w:t>
      </w:r>
      <w:r>
        <w:rPr>
          <w:spacing w:val="1"/>
          <w:w w:val="100"/>
          <w:u w:val="thick" w:color="000000"/>
        </w:rPr>
        <w:t>t</w:t>
      </w:r>
      <w:r>
        <w:rPr>
          <w:spacing w:val="-1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a</w:t>
      </w:r>
      <w:r>
        <w:rPr>
          <w:spacing w:val="-21"/>
          <w:w w:val="100"/>
          <w:u w:val="thick" w:color="000000"/>
        </w:rPr>
        <w:t> </w:t>
      </w:r>
      <w:r>
        <w:rPr>
          <w:spacing w:val="2"/>
          <w:w w:val="100"/>
          <w:u w:val="thick" w:color="000000"/>
        </w:rPr>
        <w:t>v</w:t>
      </w:r>
      <w:r>
        <w:rPr>
          <w:spacing w:val="1"/>
          <w:w w:val="100"/>
          <w:u w:val="thick" w:color="000000"/>
        </w:rPr>
        <w:t>o</w:t>
      </w:r>
      <w:r>
        <w:rPr>
          <w:spacing w:val="1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a</w:t>
      </w:r>
      <w:r>
        <w:rPr>
          <w:spacing w:val="1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k</w:t>
      </w:r>
      <w:r>
        <w:rPr>
          <w:spacing w:val="1"/>
          <w:w w:val="100"/>
          <w:u w:val="thick" w:color="000000"/>
        </w:rPr>
        <w:t>o</w:t>
      </w:r>
      <w:r>
        <w:rPr>
          <w:spacing w:val="1"/>
          <w:w w:val="100"/>
          <w:u w:val="thick" w:color="000000"/>
        </w:rPr>
        <w:t>z</w:t>
      </w:r>
      <w:r>
        <w:rPr>
          <w:spacing w:val="0"/>
          <w:w w:val="100"/>
          <w:u w:val="thick" w:color="000000"/>
        </w:rPr>
        <w:t>ó</w:t>
      </w:r>
      <w:r>
        <w:rPr>
          <w:spacing w:val="-19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i</w:t>
      </w:r>
      <w:r>
        <w:rPr>
          <w:spacing w:val="1"/>
          <w:w w:val="100"/>
          <w:u w:val="thick" w:color="000000"/>
        </w:rPr>
        <w:t>n</w:t>
      </w:r>
      <w:r>
        <w:rPr>
          <w:spacing w:val="1"/>
          <w:w w:val="100"/>
          <w:u w:val="thick" w:color="000000"/>
        </w:rPr>
        <w:t>f</w:t>
      </w:r>
      <w:r>
        <w:rPr>
          <w:spacing w:val="1"/>
          <w:w w:val="100"/>
          <w:u w:val="thick" w:color="000000"/>
        </w:rPr>
        <w:t>o</w:t>
      </w:r>
      <w:r>
        <w:rPr>
          <w:spacing w:val="-1"/>
          <w:w w:val="100"/>
          <w:u w:val="thick" w:color="000000"/>
        </w:rPr>
        <w:t>r</w:t>
      </w:r>
      <w:r>
        <w:rPr>
          <w:spacing w:val="1"/>
          <w:w w:val="100"/>
          <w:u w:val="thick" w:color="000000"/>
        </w:rPr>
        <w:t>m</w:t>
      </w:r>
      <w:r>
        <w:rPr>
          <w:spacing w:val="0"/>
          <w:w w:val="100"/>
          <w:u w:val="thick" w:color="000000"/>
        </w:rPr>
        <w:t>áció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tabs>
          <w:tab w:pos="3678" w:val="left" w:leader="none"/>
        </w:tabs>
        <w:spacing w:before="10"/>
        <w:ind w:left="5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j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ú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odá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tabs>
          <w:tab w:pos="3678" w:val="left" w:leader="none"/>
        </w:tabs>
        <w:spacing w:line="241" w:lineRule="auto"/>
        <w:ind w:left="3674" w:right="294" w:hanging="3149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Belé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g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z</w:t>
      </w:r>
      <w:r>
        <w:rPr>
          <w:rFonts w:ascii="Arial" w:hAnsi="Arial" w:cs="Arial" w:eastAsia="Arial"/>
          <w:b/>
          <w:bCs/>
          <w:spacing w:val="2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ab/>
        <w:tab/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ő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áthat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hatá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ég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gé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ég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hatá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tő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tetet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etn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tabs>
          <w:tab w:pos="3678" w:val="left" w:leader="none"/>
        </w:tabs>
        <w:spacing w:before="16"/>
        <w:ind w:left="5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ő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ő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tá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ú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tabs>
          <w:tab w:pos="3678" w:val="left" w:leader="none"/>
        </w:tabs>
        <w:spacing w:before="10"/>
        <w:ind w:left="5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ok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és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égé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ü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3678" w:val="left" w:leader="none"/>
        </w:tabs>
        <w:spacing w:line="240" w:lineRule="auto"/>
        <w:ind w:left="525" w:right="208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99"/>
          <w:sz w:val="20"/>
          <w:szCs w:val="20"/>
        </w:rPr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23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  <w:u w:val="thick" w:color="00000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  <w:u w:val="thick" w:color="000000"/>
        </w:rPr>
        <w:t>k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ai,</w:t>
      </w:r>
      <w:r>
        <w:rPr>
          <w:rFonts w:ascii="Arial" w:hAnsi="Arial" w:cs="Arial" w:eastAsia="Arial"/>
          <w:b/>
          <w:bCs/>
          <w:spacing w:val="-19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kém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ai</w:t>
      </w:r>
      <w:r>
        <w:rPr>
          <w:rFonts w:ascii="Arial" w:hAnsi="Arial" w:cs="Arial" w:eastAsia="Arial"/>
          <w:b/>
          <w:bCs/>
          <w:spacing w:val="-21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  <w:u w:val="thick" w:color="00000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20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xik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  <w:u w:val="thick" w:color="000000"/>
        </w:rPr>
        <w:t>ó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iai</w:t>
      </w:r>
      <w:r>
        <w:rPr>
          <w:rFonts w:ascii="Arial" w:hAnsi="Arial" w:cs="Arial" w:eastAsia="Arial"/>
          <w:b/>
          <w:bCs/>
          <w:spacing w:val="-21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le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  <w:u w:val="thick" w:color="00000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sé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k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thick" w:color="000000"/>
        </w:rPr>
        <w:t>k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el</w:t>
      </w:r>
      <w:r>
        <w:rPr>
          <w:rFonts w:ascii="Arial" w:hAnsi="Arial" w:cs="Arial" w:eastAsia="Arial"/>
          <w:b/>
          <w:bCs/>
          <w:spacing w:val="-19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ka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cs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la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21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  <w:u w:val="thick" w:color="000000"/>
        </w:rPr>
        <w:t>ü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ek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none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  <w:u w:val="none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  <w:u w:val="none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  <w:u w:val="none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none"/>
        </w:rPr>
        <w:t>j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  <w:u w:val="none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  <w:u w:val="none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  <w:u w:val="none"/>
        </w:rPr>
        <w:t>á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none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  <w:u w:val="none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ö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et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  <w:u w:val="none"/>
        </w:rPr>
        <w:t>k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  <w:u w:val="none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ő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üne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ek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du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hat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ak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ő: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pStyle w:val="BodyText"/>
        <w:spacing w:before="2"/>
        <w:ind w:left="3678" w:right="127"/>
        <w:jc w:val="left"/>
      </w:pP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ön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odás</w:t>
      </w:r>
      <w:r>
        <w:rPr>
          <w:b w:val="0"/>
          <w:bCs w:val="0"/>
          <w:spacing w:val="0"/>
          <w:w w:val="100"/>
        </w:rPr>
      </w:r>
    </w:p>
    <w:p>
      <w:pPr>
        <w:tabs>
          <w:tab w:pos="3678" w:val="left" w:leader="none"/>
        </w:tabs>
        <w:spacing w:line="228" w:lineRule="exact"/>
        <w:ind w:left="5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Belé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adat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nem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tabs>
          <w:tab w:pos="3678" w:val="left" w:leader="none"/>
        </w:tabs>
        <w:ind w:left="5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ő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ö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et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ő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üne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ek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hat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ak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ő: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06" w:h="16840"/>
          <w:pgMar w:header="708" w:footer="1072" w:top="2460" w:bottom="1260" w:left="1280" w:right="1200"/>
        </w:sectPr>
      </w:pPr>
    </w:p>
    <w:p>
      <w:pPr>
        <w:pStyle w:val="BodyText"/>
        <w:spacing w:before="62"/>
        <w:ind w:left="3678" w:right="0"/>
        <w:jc w:val="left"/>
      </w:pPr>
      <w:r>
        <w:rPr/>
        <w:pict>
          <v:group style="position:absolute;margin-left:69.514679pt;margin-top:2.999883pt;width:456.3216pt;height:.1pt;mso-position-horizontal-relative:page;mso-position-vertical-relative:paragraph;z-index:-1406" coordorigin="1390,60" coordsize="9126,2">
            <v:shape style="position:absolute;left:1390;top:60;width:9126;height:2" coordorigin="1390,60" coordsize="9126,0" path="m1390,60l10517,60e" filled="f" stroked="t" strokeweight=".58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odá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odás</w:t>
      </w:r>
      <w:r>
        <w:rPr>
          <w:b w:val="0"/>
          <w:bCs w:val="0"/>
          <w:spacing w:val="0"/>
          <w:w w:val="100"/>
        </w:rPr>
      </w:r>
    </w:p>
    <w:p>
      <w:pPr>
        <w:spacing w:line="228" w:lineRule="exact"/>
        <w:ind w:left="525" w:right="2413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                          </w:t>
      </w:r>
      <w:r>
        <w:rPr>
          <w:rFonts w:ascii="Arial" w:hAnsi="Arial" w:cs="Arial" w:eastAsia="Arial"/>
          <w:b/>
          <w:bCs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ö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et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ő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üne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ek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hat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ak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ő: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before="3"/>
        <w:ind w:left="0" w:right="977"/>
        <w:jc w:val="center"/>
      </w:pP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100"/>
        </w:rPr>
      </w:r>
    </w:p>
    <w:p>
      <w:pPr>
        <w:pStyle w:val="Heading3"/>
        <w:spacing w:line="230" w:lineRule="exact" w:before="1"/>
        <w:ind w:right="107"/>
        <w:jc w:val="left"/>
        <w:rPr>
          <w:b w:val="0"/>
          <w:bCs w:val="0"/>
        </w:rPr>
      </w:pPr>
      <w:r>
        <w:rPr>
          <w:w w:val="99"/>
        </w:rPr>
      </w:r>
      <w:r>
        <w:rPr>
          <w:spacing w:val="0"/>
          <w:w w:val="100"/>
          <w:u w:val="thick" w:color="000000"/>
        </w:rPr>
        <w:t>R</w:t>
      </w:r>
      <w:r>
        <w:rPr>
          <w:spacing w:val="1"/>
          <w:w w:val="100"/>
          <w:u w:val="thick" w:color="000000"/>
        </w:rPr>
        <w:t>ö</w:t>
      </w:r>
      <w:r>
        <w:rPr>
          <w:spacing w:val="2"/>
          <w:w w:val="100"/>
          <w:u w:val="thick" w:color="000000"/>
        </w:rPr>
        <w:t>v</w:t>
      </w:r>
      <w:r>
        <w:rPr>
          <w:spacing w:val="0"/>
          <w:w w:val="100"/>
          <w:u w:val="thick" w:color="000000"/>
        </w:rPr>
        <w:t>id</w:t>
      </w:r>
      <w:r>
        <w:rPr>
          <w:spacing w:val="-19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és</w:t>
      </w:r>
      <w:r>
        <w:rPr>
          <w:spacing w:val="-19"/>
          <w:w w:val="100"/>
          <w:u w:val="thick" w:color="000000"/>
        </w:rPr>
        <w:t> </w:t>
      </w:r>
      <w:r>
        <w:rPr>
          <w:spacing w:val="1"/>
          <w:w w:val="100"/>
          <w:u w:val="thick" w:color="000000"/>
        </w:rPr>
        <w:t>h</w:t>
      </w:r>
      <w:r>
        <w:rPr>
          <w:spacing w:val="1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ss</w:t>
      </w:r>
      <w:r>
        <w:rPr>
          <w:spacing w:val="1"/>
          <w:w w:val="100"/>
          <w:u w:val="thick" w:color="000000"/>
        </w:rPr>
        <w:t>z</w:t>
      </w:r>
      <w:r>
        <w:rPr>
          <w:spacing w:val="0"/>
          <w:w w:val="100"/>
          <w:u w:val="thick" w:color="000000"/>
        </w:rPr>
        <w:t>ú</w:t>
      </w:r>
      <w:r>
        <w:rPr>
          <w:spacing w:val="-18"/>
          <w:w w:val="100"/>
          <w:u w:val="thick" w:color="000000"/>
        </w:rPr>
        <w:t> </w:t>
      </w:r>
      <w:r>
        <w:rPr>
          <w:spacing w:val="1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á</w:t>
      </w:r>
      <w:r>
        <w:rPr>
          <w:spacing w:val="2"/>
          <w:w w:val="100"/>
          <w:u w:val="thick" w:color="000000"/>
        </w:rPr>
        <w:t>v</w:t>
      </w:r>
      <w:r>
        <w:rPr>
          <w:spacing w:val="0"/>
          <w:w w:val="100"/>
          <w:u w:val="thick" w:color="000000"/>
        </w:rPr>
        <w:t>ú</w:t>
      </w:r>
      <w:r>
        <w:rPr>
          <w:spacing w:val="-19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ex</w:t>
      </w:r>
      <w:r>
        <w:rPr>
          <w:spacing w:val="3"/>
          <w:w w:val="100"/>
          <w:u w:val="thick" w:color="000000"/>
        </w:rPr>
        <w:t>p</w:t>
      </w:r>
      <w:r>
        <w:rPr>
          <w:spacing w:val="1"/>
          <w:w w:val="100"/>
          <w:u w:val="thick" w:color="000000"/>
        </w:rPr>
        <w:t>o</w:t>
      </w:r>
      <w:r>
        <w:rPr>
          <w:spacing w:val="1"/>
          <w:w w:val="100"/>
          <w:u w:val="thick" w:color="000000"/>
        </w:rPr>
        <w:t>z</w:t>
      </w:r>
      <w:r>
        <w:rPr>
          <w:spacing w:val="0"/>
          <w:w w:val="100"/>
          <w:u w:val="thick" w:color="000000"/>
        </w:rPr>
        <w:t>íci</w:t>
      </w:r>
      <w:r>
        <w:rPr>
          <w:spacing w:val="1"/>
          <w:w w:val="100"/>
          <w:u w:val="thick" w:color="000000"/>
        </w:rPr>
        <w:t>ó</w:t>
      </w:r>
      <w:r>
        <w:rPr>
          <w:spacing w:val="1"/>
          <w:w w:val="100"/>
          <w:u w:val="thick" w:color="000000"/>
        </w:rPr>
        <w:t>b</w:t>
      </w:r>
      <w:r>
        <w:rPr>
          <w:spacing w:val="1"/>
          <w:w w:val="100"/>
          <w:u w:val="thick" w:color="000000"/>
        </w:rPr>
        <w:t>ó</w:t>
      </w:r>
      <w:r>
        <w:rPr>
          <w:spacing w:val="0"/>
          <w:w w:val="100"/>
          <w:u w:val="thick" w:color="000000"/>
        </w:rPr>
        <w:t>l</w:t>
      </w:r>
      <w:r>
        <w:rPr>
          <w:spacing w:val="-19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s</w:t>
      </w:r>
      <w:r>
        <w:rPr>
          <w:spacing w:val="1"/>
          <w:w w:val="100"/>
          <w:u w:val="thick" w:color="000000"/>
        </w:rPr>
        <w:t>z</w:t>
      </w:r>
      <w:r>
        <w:rPr>
          <w:spacing w:val="0"/>
          <w:w w:val="100"/>
          <w:u w:val="thick" w:color="000000"/>
        </w:rPr>
        <w:t>á</w:t>
      </w:r>
      <w:r>
        <w:rPr>
          <w:spacing w:val="-1"/>
          <w:w w:val="100"/>
          <w:u w:val="thick" w:color="000000"/>
        </w:rPr>
        <w:t>r</w:t>
      </w:r>
      <w:r>
        <w:rPr>
          <w:spacing w:val="3"/>
          <w:w w:val="100"/>
          <w:u w:val="thick" w:color="000000"/>
        </w:rPr>
        <w:t>m</w:t>
      </w:r>
      <w:r>
        <w:rPr>
          <w:spacing w:val="0"/>
          <w:w w:val="100"/>
          <w:u w:val="thick" w:color="000000"/>
        </w:rPr>
        <w:t>a</w:t>
      </w:r>
      <w:r>
        <w:rPr>
          <w:spacing w:val="1"/>
          <w:w w:val="100"/>
          <w:u w:val="thick" w:color="000000"/>
        </w:rPr>
        <w:t>z</w:t>
      </w:r>
      <w:r>
        <w:rPr>
          <w:spacing w:val="0"/>
          <w:w w:val="100"/>
          <w:u w:val="thick" w:color="000000"/>
        </w:rPr>
        <w:t>ó</w:t>
      </w:r>
      <w:r>
        <w:rPr>
          <w:spacing w:val="-18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kés</w:t>
      </w:r>
      <w:r>
        <w:rPr>
          <w:spacing w:val="2"/>
          <w:w w:val="100"/>
          <w:u w:val="thick" w:color="000000"/>
        </w:rPr>
        <w:t>l</w:t>
      </w:r>
      <w:r>
        <w:rPr>
          <w:spacing w:val="0"/>
          <w:w w:val="100"/>
          <w:u w:val="thick" w:color="000000"/>
        </w:rPr>
        <w:t>e</w:t>
      </w:r>
      <w:r>
        <w:rPr>
          <w:spacing w:val="2"/>
          <w:w w:val="100"/>
          <w:u w:val="thick" w:color="000000"/>
        </w:rPr>
        <w:t>l</w:t>
      </w:r>
      <w:r>
        <w:rPr>
          <w:spacing w:val="1"/>
          <w:w w:val="100"/>
          <w:u w:val="thick" w:color="000000"/>
        </w:rPr>
        <w:t>t</w:t>
      </w:r>
      <w:r>
        <w:rPr>
          <w:spacing w:val="-1"/>
          <w:w w:val="100"/>
          <w:u w:val="thick" w:color="000000"/>
        </w:rPr>
        <w:t>e</w:t>
      </w:r>
      <w:r>
        <w:rPr>
          <w:spacing w:val="1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e</w:t>
      </w:r>
      <w:r>
        <w:rPr>
          <w:spacing w:val="1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t</w:t>
      </w:r>
      <w:r>
        <w:rPr>
          <w:spacing w:val="-19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és</w:t>
      </w:r>
      <w:r>
        <w:rPr>
          <w:spacing w:val="-19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a</w:t>
      </w:r>
      <w:r>
        <w:rPr>
          <w:spacing w:val="1"/>
          <w:w w:val="100"/>
          <w:u w:val="thick" w:color="000000"/>
        </w:rPr>
        <w:t>z</w:t>
      </w:r>
      <w:r>
        <w:rPr>
          <w:spacing w:val="1"/>
          <w:w w:val="100"/>
          <w:u w:val="thick" w:color="000000"/>
        </w:rPr>
        <w:t>o</w:t>
      </w:r>
      <w:r>
        <w:rPr>
          <w:spacing w:val="1"/>
          <w:w w:val="100"/>
          <w:u w:val="thick" w:color="000000"/>
        </w:rPr>
        <w:t>n</w:t>
      </w:r>
      <w:r>
        <w:rPr>
          <w:spacing w:val="1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ali</w:t>
      </w:r>
      <w:r>
        <w:rPr>
          <w:spacing w:val="-19"/>
          <w:w w:val="100"/>
          <w:u w:val="thick" w:color="000000"/>
        </w:rPr>
        <w:t> </w:t>
      </w:r>
      <w:r>
        <w:rPr>
          <w:spacing w:val="3"/>
          <w:w w:val="100"/>
          <w:u w:val="thick" w:color="000000"/>
        </w:rPr>
        <w:t>h</w:t>
      </w:r>
      <w:r>
        <w:rPr>
          <w:spacing w:val="0"/>
          <w:w w:val="100"/>
          <w:u w:val="thick" w:color="000000"/>
        </w:rPr>
        <w:t>a</w:t>
      </w:r>
      <w:r>
        <w:rPr>
          <w:spacing w:val="1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ás</w:t>
      </w:r>
      <w:r>
        <w:rPr>
          <w:spacing w:val="1"/>
          <w:w w:val="100"/>
          <w:u w:val="thick" w:color="000000"/>
        </w:rPr>
        <w:t>o</w:t>
      </w:r>
      <w:r>
        <w:rPr>
          <w:spacing w:val="2"/>
          <w:w w:val="100"/>
          <w:u w:val="thick" w:color="000000"/>
        </w:rPr>
        <w:t>k</w:t>
      </w:r>
      <w:r>
        <w:rPr>
          <w:spacing w:val="0"/>
          <w:w w:val="100"/>
          <w:u w:val="thick" w:color="000000"/>
        </w:rPr>
        <w:t>,</w:t>
      </w:r>
      <w:r>
        <w:rPr>
          <w:spacing w:val="-19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k</w:t>
      </w:r>
      <w:r>
        <w:rPr>
          <w:spacing w:val="-1"/>
          <w:w w:val="100"/>
          <w:u w:val="thick" w:color="000000"/>
        </w:rPr>
        <w:t>r</w:t>
      </w:r>
      <w:r>
        <w:rPr>
          <w:spacing w:val="1"/>
          <w:w w:val="100"/>
          <w:u w:val="thick" w:color="000000"/>
        </w:rPr>
        <w:t>ó</w:t>
      </w:r>
      <w:r>
        <w:rPr>
          <w:spacing w:val="1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ik</w:t>
      </w:r>
      <w:r>
        <w:rPr>
          <w:spacing w:val="3"/>
          <w:w w:val="100"/>
          <w:u w:val="thick" w:color="000000"/>
        </w:rPr>
        <w:t>u</w:t>
      </w:r>
      <w:r>
        <w:rPr>
          <w:spacing w:val="0"/>
          <w:w w:val="100"/>
          <w:u w:val="thick" w:color="000000"/>
        </w:rPr>
        <w:t>s</w:t>
      </w:r>
      <w:r>
        <w:rPr>
          <w:spacing w:val="0"/>
          <w:w w:val="99"/>
          <w:u w:val="none"/>
        </w:rPr>
      </w:r>
      <w:r>
        <w:rPr>
          <w:spacing w:val="0"/>
          <w:w w:val="99"/>
          <w:u w:val="none"/>
        </w:rPr>
        <w:t> </w:t>
      </w:r>
      <w:r>
        <w:rPr>
          <w:spacing w:val="1"/>
          <w:w w:val="100"/>
          <w:u w:val="thick" w:color="000000"/>
        </w:rPr>
        <w:t>h</w:t>
      </w:r>
      <w:r>
        <w:rPr>
          <w:spacing w:val="0"/>
          <w:w w:val="100"/>
          <w:u w:val="thick" w:color="000000"/>
        </w:rPr>
        <w:t>a</w:t>
      </w:r>
      <w:r>
        <w:rPr>
          <w:spacing w:val="1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ás</w:t>
      </w:r>
      <w:r>
        <w:rPr>
          <w:spacing w:val="1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k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24" w:lineRule="exact"/>
        <w:ind w:left="525" w:right="3292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ö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id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á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ú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ex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íció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                   </w:t>
      </w:r>
      <w:r>
        <w:rPr>
          <w:rFonts w:ascii="Arial" w:hAnsi="Arial" w:cs="Arial" w:eastAsia="Arial"/>
          <w:b/>
          <w:bCs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adat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nem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ind w:left="525" w:right="3292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ss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ú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á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ú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ex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íció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                </w:t>
      </w:r>
      <w:r>
        <w:rPr>
          <w:rFonts w:ascii="Arial" w:hAnsi="Arial" w:cs="Arial" w:eastAsia="Arial"/>
          <w:b/>
          <w:bCs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adat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nem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right="5322"/>
        <w:jc w:val="both"/>
        <w:rPr>
          <w:b w:val="0"/>
          <w:bCs w:val="0"/>
        </w:rPr>
      </w:pPr>
      <w:r>
        <w:rPr>
          <w:w w:val="99"/>
        </w:rPr>
      </w:r>
      <w:r>
        <w:rPr>
          <w:spacing w:val="1"/>
          <w:w w:val="100"/>
          <w:u w:val="thick" w:color="000000"/>
        </w:rPr>
        <w:t>L</w:t>
      </w:r>
      <w:r>
        <w:rPr>
          <w:spacing w:val="0"/>
          <w:w w:val="100"/>
          <w:u w:val="thick" w:color="000000"/>
        </w:rPr>
        <w:t>e</w:t>
      </w:r>
      <w:r>
        <w:rPr>
          <w:spacing w:val="1"/>
          <w:w w:val="100"/>
          <w:u w:val="thick" w:color="000000"/>
        </w:rPr>
        <w:t>h</w:t>
      </w:r>
      <w:r>
        <w:rPr>
          <w:spacing w:val="0"/>
          <w:w w:val="100"/>
          <w:u w:val="thick" w:color="000000"/>
        </w:rPr>
        <w:t>e</w:t>
      </w:r>
      <w:r>
        <w:rPr>
          <w:spacing w:val="1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sé</w:t>
      </w:r>
      <w:r>
        <w:rPr>
          <w:spacing w:val="1"/>
          <w:w w:val="100"/>
          <w:u w:val="thick" w:color="000000"/>
        </w:rPr>
        <w:t>g</w:t>
      </w:r>
      <w:r>
        <w:rPr>
          <w:spacing w:val="2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s</w:t>
      </w:r>
      <w:r>
        <w:rPr>
          <w:spacing w:val="-23"/>
          <w:w w:val="100"/>
          <w:u w:val="thick" w:color="000000"/>
        </w:rPr>
        <w:t> </w:t>
      </w:r>
      <w:r>
        <w:rPr>
          <w:spacing w:val="2"/>
          <w:w w:val="100"/>
          <w:u w:val="thick" w:color="000000"/>
        </w:rPr>
        <w:t>k</w:t>
      </w:r>
      <w:r>
        <w:rPr>
          <w:spacing w:val="-1"/>
          <w:w w:val="100"/>
          <w:u w:val="thick" w:color="000000"/>
        </w:rPr>
        <w:t>r</w:t>
      </w:r>
      <w:r>
        <w:rPr>
          <w:spacing w:val="1"/>
          <w:w w:val="100"/>
          <w:u w:val="thick" w:color="000000"/>
        </w:rPr>
        <w:t>ó</w:t>
      </w:r>
      <w:r>
        <w:rPr>
          <w:spacing w:val="1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ik</w:t>
      </w:r>
      <w:r>
        <w:rPr>
          <w:spacing w:val="1"/>
          <w:w w:val="100"/>
          <w:u w:val="thick" w:color="000000"/>
        </w:rPr>
        <w:t>u</w:t>
      </w:r>
      <w:r>
        <w:rPr>
          <w:spacing w:val="0"/>
          <w:w w:val="100"/>
          <w:u w:val="thick" w:color="000000"/>
        </w:rPr>
        <w:t>s</w:t>
      </w:r>
      <w:r>
        <w:rPr>
          <w:spacing w:val="-22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e</w:t>
      </w:r>
      <w:r>
        <w:rPr>
          <w:spacing w:val="1"/>
          <w:w w:val="100"/>
          <w:u w:val="thick" w:color="000000"/>
        </w:rPr>
        <w:t>g</w:t>
      </w:r>
      <w:r>
        <w:rPr>
          <w:spacing w:val="2"/>
          <w:w w:val="100"/>
          <w:u w:val="thick" w:color="000000"/>
        </w:rPr>
        <w:t>é</w:t>
      </w:r>
      <w:r>
        <w:rPr>
          <w:spacing w:val="0"/>
          <w:w w:val="100"/>
          <w:u w:val="thick" w:color="000000"/>
        </w:rPr>
        <w:t>s</w:t>
      </w:r>
      <w:r>
        <w:rPr>
          <w:spacing w:val="1"/>
          <w:w w:val="100"/>
          <w:u w:val="thick" w:color="000000"/>
        </w:rPr>
        <w:t>z</w:t>
      </w:r>
      <w:r>
        <w:rPr>
          <w:spacing w:val="0"/>
          <w:w w:val="100"/>
          <w:u w:val="thick" w:color="000000"/>
        </w:rPr>
        <w:t>sé</w:t>
      </w:r>
      <w:r>
        <w:rPr>
          <w:spacing w:val="1"/>
          <w:w w:val="100"/>
          <w:u w:val="thick" w:color="000000"/>
        </w:rPr>
        <w:t>g</w:t>
      </w:r>
      <w:r>
        <w:rPr>
          <w:spacing w:val="0"/>
          <w:w w:val="100"/>
          <w:u w:val="thick" w:color="000000"/>
        </w:rPr>
        <w:t>i</w:t>
      </w:r>
      <w:r>
        <w:rPr>
          <w:spacing w:val="-22"/>
          <w:w w:val="100"/>
          <w:u w:val="thick" w:color="000000"/>
        </w:rPr>
        <w:t> </w:t>
      </w:r>
      <w:r>
        <w:rPr>
          <w:spacing w:val="1"/>
          <w:w w:val="100"/>
          <w:u w:val="thick" w:color="000000"/>
        </w:rPr>
        <w:t>h</w:t>
      </w:r>
      <w:r>
        <w:rPr>
          <w:spacing w:val="0"/>
          <w:w w:val="100"/>
          <w:u w:val="thick" w:color="000000"/>
        </w:rPr>
        <w:t>a</w:t>
      </w:r>
      <w:r>
        <w:rPr>
          <w:spacing w:val="1"/>
          <w:w w:val="100"/>
          <w:u w:val="thick" w:color="000000"/>
        </w:rPr>
        <w:t>t</w:t>
      </w:r>
      <w:r>
        <w:rPr>
          <w:spacing w:val="2"/>
          <w:w w:val="100"/>
          <w:u w:val="thick" w:color="000000"/>
        </w:rPr>
        <w:t>á</w:t>
      </w:r>
      <w:r>
        <w:rPr>
          <w:spacing w:val="0"/>
          <w:w w:val="100"/>
          <w:u w:val="thick" w:color="000000"/>
        </w:rPr>
        <w:t>s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before="2"/>
        <w:ind w:right="6479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nem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525" w:right="334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ö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ése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k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/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ö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ss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lalás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/>
          <w:bCs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adat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nem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525" w:right="84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Á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lá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                                     </w:t>
      </w:r>
      <w:r>
        <w:rPr>
          <w:rFonts w:ascii="Arial" w:hAnsi="Arial" w:cs="Arial" w:eastAsia="Arial"/>
          <w:b/>
          <w:bCs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ős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ok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ek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nem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ind w:left="525" w:right="84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ás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                           </w:t>
      </w:r>
      <w:r>
        <w:rPr>
          <w:rFonts w:ascii="Arial" w:hAnsi="Arial" w:cs="Arial" w:eastAsia="Arial"/>
          <w:b/>
          <w:bCs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ős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ok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ek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nem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ind w:left="525" w:right="84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ás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                                </w:t>
      </w:r>
      <w:r>
        <w:rPr>
          <w:rFonts w:ascii="Arial" w:hAnsi="Arial" w:cs="Arial" w:eastAsia="Arial"/>
          <w:b/>
          <w:bCs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ős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ok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ek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nem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30" w:lineRule="exact" w:before="1"/>
        <w:ind w:left="525" w:right="84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ás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                 </w:t>
      </w:r>
      <w:r>
        <w:rPr>
          <w:rFonts w:ascii="Arial" w:hAnsi="Arial" w:cs="Arial" w:eastAsia="Arial"/>
          <w:b/>
          <w:bCs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ős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ok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ek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nem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Ha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ás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jl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ő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ős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ek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nem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kci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á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                   </w:t>
      </w:r>
      <w:r>
        <w:rPr>
          <w:rFonts w:ascii="Arial" w:hAnsi="Arial" w:cs="Arial" w:eastAsia="Arial"/>
          <w:b/>
          <w:bCs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ős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ok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ek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nem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3678" w:val="left" w:leader="none"/>
        </w:tabs>
        <w:ind w:left="13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65.145157pt;margin-top:23.129887pt;width:465.06076pt;height:15.33761pt;mso-position-horizontal-relative:page;mso-position-vertical-relative:paragraph;z-index:-1405" coordorigin="1303,463" coordsize="9301,307">
            <v:group style="position:absolute;left:1306;top:466;width:9294;height:2" coordorigin="1306,466" coordsize="9294,2">
              <v:shape style="position:absolute;left:1306;top:466;width:9294;height:2" coordorigin="1306,466" coordsize="9294,0" path="m1306,466l10601,466e" filled="f" stroked="t" strokeweight=".34001pt" strokecolor="#000000">
                <v:path arrowok="t"/>
              </v:shape>
            </v:group>
            <v:group style="position:absolute;left:1306;top:766;width:9294;height:2" coordorigin="1306,766" coordsize="9294,2">
              <v:shape style="position:absolute;left:1306;top:766;width:9294;height:2" coordorigin="1306,766" coordsize="9294,0" path="m1306,766l10601,766e" filled="f" stroked="t" strokeweight=".34001pt" strokecolor="#000000">
                <v:path arrowok="t"/>
              </v:shape>
            </v:group>
            <v:group style="position:absolute;left:1309;top:468;width:2;height:295" coordorigin="1309,468" coordsize="2,295">
              <v:shape style="position:absolute;left:1309;top:468;width:2;height:295" coordorigin="1309,468" coordsize="0,295" path="m1309,468l1309,764e" filled="f" stroked="t" strokeweight=".34pt" strokecolor="#000000">
                <v:path arrowok="t"/>
              </v:shape>
            </v:group>
            <v:group style="position:absolute;left:10598;top:468;width:2;height:295" coordorigin="10598,468" coordsize="2,295">
              <v:shape style="position:absolute;left:10598;top:468;width:2;height:295" coordorigin="10598,468" coordsize="0,295" path="m10598,468l10598,764e" filled="f" stroked="t" strokeweight=".3395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éb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áci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adat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nem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0"/>
          <w:numId w:val="3"/>
        </w:numPr>
        <w:tabs>
          <w:tab w:pos="446" w:val="left" w:leader="none"/>
        </w:tabs>
        <w:ind w:left="446" w:right="0" w:hanging="308"/>
        <w:jc w:val="left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2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4"/>
          <w:w w:val="100"/>
        </w:rPr>
        <w:t>K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Z: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Ö</w:t>
      </w:r>
      <w:r>
        <w:rPr>
          <w:spacing w:val="0"/>
          <w:w w:val="100"/>
        </w:rPr>
        <w:t>ko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óg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ác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ók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3"/>
        <w:numPr>
          <w:ilvl w:val="1"/>
          <w:numId w:val="3"/>
        </w:numPr>
        <w:tabs>
          <w:tab w:pos="638" w:val="left" w:leader="none"/>
        </w:tabs>
        <w:spacing w:before="74"/>
        <w:ind w:left="638" w:right="0" w:hanging="500"/>
        <w:jc w:val="left"/>
        <w:rPr>
          <w:b w:val="0"/>
          <w:bCs w:val="0"/>
        </w:rPr>
      </w:pP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xici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ás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2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19" w:hRule="exact"/>
        </w:trPr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5" w:lineRule="auto" w:before="53"/>
              <w:ind w:left="47" w:right="2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95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95"/>
                <w:sz w:val="20"/>
                <w:szCs w:val="20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/ö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95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ő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3"/>
              <w:ind w:left="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3"/>
              <w:ind w:left="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3"/>
              <w:ind w:left="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19" w:hRule="exact"/>
        </w:trPr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3"/>
              <w:ind w:left="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0"/>
              <w:ind w:left="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µ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3"/>
              <w:ind w:left="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Hal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epha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3"/>
              <w:ind w:left="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96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40" w:hRule="exact"/>
        </w:trPr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3"/>
              <w:ind w:left="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0"/>
              <w:ind w:left="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µ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3"/>
              <w:ind w:left="-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Dap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agna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-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58"/>
              <w:ind w:left="-2" w:right="71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ék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aneas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nőtt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3"/>
              <w:ind w:left="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48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48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1"/>
          <w:numId w:val="3"/>
        </w:numPr>
        <w:tabs>
          <w:tab w:pos="638" w:val="left" w:leader="none"/>
        </w:tabs>
        <w:spacing w:before="74"/>
        <w:ind w:left="638" w:right="0" w:hanging="50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is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és</w:t>
      </w:r>
      <w:r>
        <w:rPr>
          <w:rFonts w:ascii="Arial" w:hAnsi="Arial" w:cs="Arial" w:eastAsia="Arial"/>
          <w:b/>
          <w:bCs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le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ság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nem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386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/ö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tív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gok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4386" w:right="218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ató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648/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2"/>
          <w:w w:val="100"/>
        </w:rPr>
        <w:t>4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tago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gok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ős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ható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nak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tív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gok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tói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onat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1"/>
          <w:numId w:val="3"/>
        </w:numPr>
        <w:tabs>
          <w:tab w:pos="638" w:val="left" w:leader="none"/>
        </w:tabs>
        <w:ind w:left="638" w:right="0" w:hanging="500"/>
        <w:jc w:val="left"/>
        <w:rPr>
          <w:b w:val="0"/>
          <w:bCs w:val="0"/>
        </w:rPr>
      </w:pPr>
      <w:r>
        <w:rPr>
          <w:spacing w:val="0"/>
          <w:w w:val="100"/>
        </w:rPr>
        <w:t>Bi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a</w:t>
      </w:r>
      <w:r>
        <w:rPr>
          <w:spacing w:val="2"/>
          <w:w w:val="100"/>
        </w:rPr>
        <w:t>k</w:t>
      </w:r>
      <w:r>
        <w:rPr>
          <w:spacing w:val="0"/>
          <w:w w:val="100"/>
        </w:rPr>
        <w:t>k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0"/>
          <w:w w:val="100"/>
        </w:rPr>
        <w:t>ci</w:t>
      </w:r>
      <w:r>
        <w:rPr>
          <w:spacing w:val="1"/>
          <w:w w:val="100"/>
        </w:rPr>
        <w:t>ó</w:t>
      </w:r>
      <w:r>
        <w:rPr>
          <w:spacing w:val="0"/>
          <w:w w:val="100"/>
        </w:rPr>
        <w:t>s</w:t>
      </w:r>
      <w:r>
        <w:rPr>
          <w:spacing w:val="-27"/>
          <w:w w:val="100"/>
        </w:rPr>
        <w:t> </w:t>
      </w:r>
      <w:r>
        <w:rPr>
          <w:spacing w:val="2"/>
          <w:w w:val="100"/>
        </w:rPr>
        <w:t>k</w:t>
      </w:r>
      <w:r>
        <w:rPr>
          <w:spacing w:val="2"/>
          <w:w w:val="100"/>
        </w:rPr>
        <w:t>é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esség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4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12" w:hRule="exact"/>
        </w:trPr>
        <w:tc>
          <w:tcPr>
            <w:tcW w:w="26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4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left="4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1"/>
                <w:sz w:val="20"/>
                <w:szCs w:val="20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position w:val="1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position w:val="1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position w:val="0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1"/>
                <w:szCs w:val="11"/>
              </w:rPr>
              <w:t>w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3" w:hRule="exact"/>
        </w:trPr>
        <w:tc>
          <w:tcPr>
            <w:tcW w:w="26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44" w:right="141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5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av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Han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1" w:lineRule="exact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0,1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3" w:lineRule="exact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2,3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1" w:lineRule="exact"/>
              <w:ind w:left="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3" w:lineRule="exact"/>
              <w:ind w:left="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25" w:right="4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1"/>
          <w:numId w:val="3"/>
        </w:numPr>
        <w:tabs>
          <w:tab w:pos="643" w:val="left" w:leader="none"/>
        </w:tabs>
        <w:spacing w:before="74"/>
        <w:ind w:left="643" w:right="0" w:hanging="50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j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an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aló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ás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06" w:h="16840"/>
          <w:pgMar w:header="708" w:footer="1072" w:top="2460" w:bottom="1260" w:left="1280" w:right="1200"/>
        </w:sectPr>
      </w:pPr>
    </w:p>
    <w:p>
      <w:pPr>
        <w:tabs>
          <w:tab w:pos="4466" w:val="left" w:leader="none"/>
        </w:tabs>
        <w:spacing w:before="60"/>
        <w:ind w:left="60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69.514679pt;margin-top:3.019878pt;width:456.3216pt;height:.1pt;mso-position-horizontal-relative:page;mso-position-vertical-relative:paragraph;z-index:-1404" coordorigin="1390,60" coordsize="9126,2">
            <v:shape style="position:absolute;left:1390;top:60;width:9126;height:2" coordorigin="1390,60" coordsize="9126,0" path="m1390,60l10517,60e" filled="f" stroked="t" strokeweight=".5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j/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íz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lási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á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ya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(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c)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adat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nem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tabs>
          <w:tab w:pos="4466" w:val="left" w:leader="none"/>
        </w:tabs>
        <w:ind w:left="60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ili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ás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adat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nem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Heading3"/>
        <w:numPr>
          <w:ilvl w:val="1"/>
          <w:numId w:val="3"/>
        </w:numPr>
        <w:tabs>
          <w:tab w:pos="723" w:val="left" w:leader="none"/>
        </w:tabs>
        <w:ind w:left="723" w:right="0" w:hanging="504"/>
        <w:jc w:val="lef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BT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és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v</w:t>
      </w:r>
      <w:r>
        <w:rPr>
          <w:spacing w:val="-1"/>
          <w:w w:val="100"/>
        </w:rPr>
        <w:t>P</w:t>
      </w:r>
      <w:r>
        <w:rPr>
          <w:spacing w:val="2"/>
          <w:w w:val="100"/>
        </w:rPr>
        <w:t>v</w:t>
      </w:r>
      <w:r>
        <w:rPr>
          <w:spacing w:val="0"/>
          <w:w w:val="100"/>
        </w:rPr>
        <w:t>B</w:t>
      </w:r>
      <w:r>
        <w:rPr>
          <w:spacing w:val="1"/>
          <w:w w:val="100"/>
        </w:rPr>
        <w:t>-</w:t>
      </w:r>
      <w:r>
        <w:rPr>
          <w:spacing w:val="0"/>
          <w:w w:val="100"/>
        </w:rPr>
        <w:t>é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2"/>
          <w:w w:val="100"/>
        </w:rPr>
        <w:t>é</w:t>
      </w:r>
      <w:r>
        <w:rPr>
          <w:spacing w:val="0"/>
          <w:w w:val="100"/>
        </w:rPr>
        <w:t>kel</w:t>
      </w:r>
      <w:r>
        <w:rPr>
          <w:spacing w:val="2"/>
          <w:w w:val="100"/>
        </w:rPr>
        <w:t>é</w:t>
      </w:r>
      <w:r>
        <w:rPr>
          <w:spacing w:val="0"/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é</w:t>
      </w:r>
      <w:r>
        <w:rPr>
          <w:spacing w:val="3"/>
          <w:w w:val="100"/>
        </w:rPr>
        <w:t>n</w:t>
      </w:r>
      <w:r>
        <w:rPr>
          <w:spacing w:val="0"/>
          <w:w w:val="100"/>
        </w:rPr>
        <w:t>ye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466" w:val="left" w:leader="none"/>
        </w:tabs>
        <w:ind w:left="605" w:right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BT</w:t>
      </w:r>
      <w:r>
        <w:rPr>
          <w:rFonts w:ascii="Arial" w:hAnsi="Arial" w:cs="Arial" w:eastAsia="Arial"/>
          <w:b/>
          <w:bCs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nem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ató</w:t>
      </w:r>
      <w:r>
        <w:rPr>
          <w:b w:val="0"/>
          <w:bCs w:val="0"/>
          <w:spacing w:val="0"/>
          <w:w w:val="100"/>
        </w:rPr>
      </w:r>
    </w:p>
    <w:p>
      <w:pPr>
        <w:tabs>
          <w:tab w:pos="4466" w:val="left" w:leader="none"/>
        </w:tabs>
        <w:ind w:left="60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nem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ató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1"/>
          <w:numId w:val="3"/>
        </w:numPr>
        <w:tabs>
          <w:tab w:pos="718" w:val="left" w:leader="none"/>
          <w:tab w:pos="3758" w:val="left" w:leader="none"/>
        </w:tabs>
        <w:spacing w:line="228" w:lineRule="exact"/>
        <w:ind w:left="718" w:right="0" w:hanging="50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yéb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á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ás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ős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ok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ek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nem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tabs>
          <w:tab w:pos="4478" w:val="left" w:leader="none"/>
          <w:tab w:pos="6038" w:val="left" w:leader="none"/>
          <w:tab w:pos="6407" w:val="left" w:leader="none"/>
          <w:tab w:pos="7139" w:val="left" w:leader="none"/>
          <w:tab w:pos="8042" w:val="left" w:leader="none"/>
          <w:tab w:pos="8555" w:val="left" w:leader="none"/>
        </w:tabs>
        <w:spacing w:line="240" w:lineRule="auto" w:before="3"/>
        <w:ind w:left="3758" w:right="139"/>
        <w:jc w:val="left"/>
      </w:pPr>
      <w:r>
        <w:rPr/>
        <w:pict>
          <v:group style="position:absolute;margin-left:65.145149pt;margin-top:34.797771pt;width:465.060763pt;height:15.218813pt;mso-position-horizontal-relative:page;mso-position-vertical-relative:paragraph;z-index:-1403" coordorigin="1303,696" coordsize="9301,304">
            <v:group style="position:absolute;left:1306;top:699;width:9294;height:2" coordorigin="1306,699" coordsize="9294,2">
              <v:shape style="position:absolute;left:1306;top:699;width:9294;height:2" coordorigin="1306,699" coordsize="9294,0" path="m1306,699l10601,699e" filled="f" stroked="t" strokeweight=".340014pt" strokecolor="#000000">
                <v:path arrowok="t"/>
              </v:shape>
            </v:group>
            <v:group style="position:absolute;left:1306;top:997;width:9294;height:2" coordorigin="1306,997" coordsize="9294,2">
              <v:shape style="position:absolute;left:1306;top:997;width:9294;height:2" coordorigin="1306,997" coordsize="9294,0" path="m1306,997l10601,997e" filled="f" stroked="t" strokeweight=".340013pt" strokecolor="#000000">
                <v:path arrowok="t"/>
              </v:shape>
            </v:group>
            <v:group style="position:absolute;left:1309;top:702;width:2;height:293" coordorigin="1309,702" coordsize="2,293">
              <v:shape style="position:absolute;left:1309;top:702;width:2;height:293" coordorigin="1309,702" coordsize="0,293" path="m1309,702l1309,995e" filled="f" stroked="t" strokeweight=".34pt" strokecolor="#000000">
                <v:path arrowok="t"/>
              </v:shape>
            </v:group>
            <v:group style="position:absolute;left:10598;top:702;width:2;height:293" coordorigin="10598,702" coordsize="2,293">
              <v:shape style="position:absolute;left:10598;top:702;width:2;height:293" coordorigin="10598,702" coordsize="0,293" path="m10598,702l10598,995e" filled="f" stroked="t" strokeweight=".33952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95"/>
        </w:rPr>
        <w:t>v</w:t>
      </w:r>
      <w:r>
        <w:rPr>
          <w:b w:val="0"/>
          <w:bCs w:val="0"/>
          <w:spacing w:val="1"/>
          <w:w w:val="95"/>
        </w:rPr>
        <w:t>á</w:t>
      </w:r>
      <w:r>
        <w:rPr>
          <w:b w:val="0"/>
          <w:bCs w:val="0"/>
          <w:spacing w:val="-1"/>
          <w:w w:val="95"/>
        </w:rPr>
        <w:t>l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-1"/>
          <w:w w:val="95"/>
        </w:rPr>
        <w:t>z</w:t>
      </w:r>
      <w:r>
        <w:rPr>
          <w:b w:val="0"/>
          <w:bCs w:val="0"/>
          <w:spacing w:val="0"/>
          <w:w w:val="95"/>
        </w:rPr>
        <w:t>ás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odá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ő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0"/>
          <w:numId w:val="3"/>
        </w:numPr>
        <w:tabs>
          <w:tab w:pos="526" w:val="left" w:leader="none"/>
        </w:tabs>
        <w:ind w:left="526" w:right="0" w:hanging="308"/>
        <w:jc w:val="left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2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4"/>
          <w:w w:val="100"/>
        </w:rPr>
        <w:t>K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Z:</w:t>
      </w:r>
      <w:r>
        <w:rPr>
          <w:spacing w:val="5"/>
          <w:w w:val="100"/>
        </w:rPr>
        <w:t> </w:t>
      </w:r>
      <w:r>
        <w:rPr>
          <w:spacing w:val="-8"/>
          <w:w w:val="100"/>
        </w:rPr>
        <w:t>Á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an</w:t>
      </w:r>
      <w:r>
        <w:rPr>
          <w:spacing w:val="1"/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á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sz</w:t>
      </w:r>
      <w:r>
        <w:rPr>
          <w:spacing w:val="-3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pon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ok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before="74"/>
        <w:ind w:left="399" w:right="0"/>
        <w:jc w:val="left"/>
      </w:pP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4"/>
          <w:w w:val="100"/>
        </w:rPr>
        <w:t>ö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4"/>
          <w:w w:val="100"/>
        </w:rPr>
        <w:t>ö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9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7"/>
          <w:w w:val="100"/>
        </w:rPr>
        <w:t>n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4"/>
          <w:w w:val="100"/>
        </w:rPr>
        <w:t>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ú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2"/>
          <w:w w:val="100"/>
        </w:rPr>
        <w:t>m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7"/>
          <w:w w:val="100"/>
        </w:rPr>
        <w:t>m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7" w:lineRule="auto" w:before="5"/>
        <w:ind w:left="399" w:right="521"/>
        <w:jc w:val="left"/>
      </w:pPr>
      <w:r>
        <w:rPr>
          <w:b w:val="0"/>
          <w:bCs w:val="0"/>
          <w:spacing w:val="4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9"/>
          <w:w w:val="100"/>
        </w:rPr>
        <w:t>e</w:t>
      </w:r>
      <w:r>
        <w:rPr>
          <w:b w:val="0"/>
          <w:bCs w:val="0"/>
          <w:spacing w:val="9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0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9"/>
          <w:w w:val="100"/>
        </w:rPr>
        <w:t>m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9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4"/>
          <w:w w:val="100"/>
        </w:rPr>
        <w:t>á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7"/>
          <w:w w:val="100"/>
        </w:rPr>
        <w:t>l</w:t>
      </w:r>
      <w:r>
        <w:rPr>
          <w:b w:val="0"/>
          <w:bCs w:val="0"/>
          <w:spacing w:val="4"/>
          <w:w w:val="100"/>
        </w:rPr>
        <w:t>ó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7"/>
          <w:w w:val="100"/>
        </w:rPr>
        <w:t>x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ó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9"/>
          <w:w w:val="100"/>
        </w:rPr>
        <w:t>m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4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3"/>
          <w:w w:val="100"/>
        </w:rPr>
        <w:t>-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9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spacing w:line="247" w:lineRule="auto"/>
        <w:ind w:left="927" w:right="5827" w:hanging="528"/>
        <w:jc w:val="left"/>
        <w:rPr>
          <w:b w:val="0"/>
          <w:bCs w:val="0"/>
        </w:rPr>
      </w:pPr>
      <w:r>
        <w:rPr>
          <w:spacing w:val="0"/>
          <w:w w:val="100"/>
        </w:rPr>
        <w:t>13.1.</w:t>
      </w:r>
      <w:r>
        <w:rPr>
          <w:spacing w:val="-14"/>
          <w:w w:val="100"/>
        </w:rPr>
        <w:t> </w:t>
      </w:r>
      <w:r>
        <w:rPr>
          <w:spacing w:val="0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lla</w:t>
      </w:r>
      <w:r>
        <w:rPr>
          <w:spacing w:val="3"/>
          <w:w w:val="100"/>
        </w:rPr>
        <w:t>d</w:t>
      </w:r>
      <w:r>
        <w:rPr>
          <w:spacing w:val="0"/>
          <w:w w:val="100"/>
        </w:rPr>
        <w:t>ék</w:t>
      </w:r>
      <w:r>
        <w:rPr>
          <w:spacing w:val="2"/>
          <w:w w:val="100"/>
        </w:rPr>
        <w:t>k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z</w:t>
      </w:r>
      <w:r>
        <w:rPr>
          <w:spacing w:val="0"/>
          <w:w w:val="100"/>
        </w:rPr>
        <w:t>elé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1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z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ek</w:t>
      </w:r>
      <w:r>
        <w:rPr>
          <w:spacing w:val="0"/>
          <w:w w:val="99"/>
        </w:rPr>
        <w:t> </w:t>
      </w:r>
      <w:r>
        <w:rPr>
          <w:spacing w:val="3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ék</w:t>
      </w:r>
      <w:r>
        <w:rPr>
          <w:b w:val="0"/>
          <w:bCs w:val="0"/>
          <w:spacing w:val="0"/>
          <w:w w:val="100"/>
        </w:rPr>
      </w:r>
    </w:p>
    <w:p>
      <w:pPr>
        <w:ind w:left="92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lla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k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ye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ési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ó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et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őí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ok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before="7"/>
        <w:ind w:left="3761" w:right="0"/>
        <w:jc w:val="left"/>
      </w:pP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ago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ndó</w:t>
      </w:r>
      <w:r>
        <w:rPr>
          <w:b w:val="0"/>
          <w:bCs w:val="0"/>
          <w:spacing w:val="0"/>
          <w:w w:val="100"/>
        </w:rPr>
      </w:r>
    </w:p>
    <w:p>
      <w:pPr>
        <w:tabs>
          <w:tab w:pos="3758" w:val="left" w:leader="none"/>
        </w:tabs>
        <w:spacing w:before="5"/>
        <w:ind w:left="92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lla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before="7"/>
        <w:ind w:left="0" w:right="931"/>
        <w:jc w:val="center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ő.</w:t>
      </w:r>
      <w:r>
        <w:rPr>
          <w:b w:val="0"/>
          <w:bCs w:val="0"/>
          <w:spacing w:val="0"/>
          <w:w w:val="100"/>
        </w:rPr>
      </w:r>
    </w:p>
    <w:p>
      <w:pPr>
        <w:spacing w:before="5"/>
        <w:ind w:left="92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ó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ai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k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je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(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)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20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9*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before="10"/>
        <w:ind w:left="0" w:right="832"/>
        <w:jc w:val="center"/>
      </w:pP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0"/>
          <w:w w:val="100"/>
        </w:rPr>
      </w:r>
    </w:p>
    <w:p>
      <w:pPr>
        <w:pStyle w:val="Heading3"/>
        <w:spacing w:before="2"/>
        <w:ind w:left="927" w:right="0"/>
        <w:jc w:val="left"/>
        <w:rPr>
          <w:b w:val="0"/>
          <w:bCs w:val="0"/>
        </w:rPr>
      </w:pPr>
      <w:r>
        <w:rPr>
          <w:spacing w:val="0"/>
          <w:w w:val="100"/>
        </w:rPr>
        <w:t>Cs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before="79"/>
        <w:ind w:left="92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lla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k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ye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ési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ó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ü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ni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line="247" w:lineRule="auto" w:before="7"/>
        <w:ind w:left="3758" w:right="370"/>
        <w:jc w:val="left"/>
      </w:pP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9"/>
          <w:w w:val="100"/>
        </w:rPr>
        <w:t>e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é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9"/>
          <w:w w:val="100"/>
        </w:rPr>
        <w:t>m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7"/>
          <w:w w:val="100"/>
        </w:rPr>
        <w:t>l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ú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4"/>
          <w:w w:val="100"/>
        </w:rPr>
        <w:t>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é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0"/>
          <w:w w:val="100"/>
        </w:rPr>
        <w:t>v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7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7"/>
          <w:w w:val="100"/>
        </w:rPr>
        <w:t>l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9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9"/>
          <w:w w:val="100"/>
        </w:rPr>
        <w:t>m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ú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7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é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tabs>
          <w:tab w:pos="3758" w:val="left" w:leader="none"/>
        </w:tabs>
        <w:ind w:left="92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iális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óvi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ot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és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ét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eg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ő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ódon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line="239" w:lineRule="auto" w:before="1"/>
        <w:ind w:left="3758" w:right="331"/>
        <w:jc w:val="left"/>
      </w:pP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Ó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edé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ettek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öb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enger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nak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né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adé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ot.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left="3758" w:right="107"/>
        <w:jc w:val="left"/>
      </w:pPr>
      <w:r>
        <w:rPr/>
        <w:pict>
          <v:group style="position:absolute;margin-left:65.145157pt;margin-top:46.167171pt;width:465.060755pt;height:15.218806pt;mso-position-horizontal-relative:page;mso-position-vertical-relative:paragraph;z-index:-1402" coordorigin="1303,923" coordsize="9301,304">
            <v:group style="position:absolute;left:1306;top:927;width:9294;height:2" coordorigin="1306,927" coordsize="9294,2">
              <v:shape style="position:absolute;left:1306;top:927;width:9294;height:2" coordorigin="1306,927" coordsize="9294,0" path="m1306,927l10601,927e" filled="f" stroked="t" strokeweight=".340006pt" strokecolor="#000000">
                <v:path arrowok="t"/>
              </v:shape>
            </v:group>
            <v:group style="position:absolute;left:1306;top:1224;width:9294;height:2" coordorigin="1306,1224" coordsize="9294,2">
              <v:shape style="position:absolute;left:1306;top:1224;width:9294;height:2" coordorigin="1306,1224" coordsize="9294,0" path="m1306,1224l10601,1224e" filled="f" stroked="t" strokeweight=".340006pt" strokecolor="#000000">
                <v:path arrowok="t"/>
              </v:shape>
            </v:group>
            <v:group style="position:absolute;left:1309;top:929;width:2;height:293" coordorigin="1309,929" coordsize="2,293">
              <v:shape style="position:absolute;left:1309;top:929;width:2;height:293" coordorigin="1309,929" coordsize="0,293" path="m1309,929l1309,1222e" filled="f" stroked="t" strokeweight=".34pt" strokecolor="#000000">
                <v:path arrowok="t"/>
              </v:shape>
            </v:group>
            <v:group style="position:absolute;left:10598;top:929;width:2;height:293" coordorigin="10598,929" coordsize="2,293">
              <v:shape style="position:absolute;left:10598;top:929;width:2;height:293" coordorigin="10598,929" coordsize="0,293" path="m10598,929l10598,1222e" filled="f" stroked="t" strokeweight=".33952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ött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éto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bter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ét,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,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ná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0"/>
          <w:numId w:val="3"/>
        </w:numPr>
        <w:tabs>
          <w:tab w:pos="526" w:val="left" w:leader="none"/>
        </w:tabs>
        <w:ind w:left="526" w:right="0" w:hanging="308"/>
        <w:jc w:val="left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2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4"/>
          <w:w w:val="100"/>
        </w:rPr>
        <w:t>K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Z: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zá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l</w:t>
      </w:r>
      <w:r>
        <w:rPr>
          <w:spacing w:val="-2"/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ás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ona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koz</w:t>
      </w:r>
      <w:r>
        <w:rPr>
          <w:spacing w:val="0"/>
          <w:w w:val="100"/>
        </w:rPr>
        <w:t>ó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ác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ók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 w:before="74"/>
        <w:ind w:left="399" w:right="752"/>
        <w:jc w:val="left"/>
      </w:pP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ág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4"/>
          <w:w w:val="100"/>
        </w:rPr>
        <w:t>ö</w:t>
      </w:r>
      <w:r>
        <w:rPr>
          <w:b w:val="0"/>
          <w:bCs w:val="0"/>
          <w:spacing w:val="9"/>
          <w:w w:val="100"/>
        </w:rPr>
        <w:t>m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9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0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7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7"/>
          <w:w w:val="100"/>
        </w:rPr>
        <w:t>u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6"/>
          <w:w w:val="100"/>
        </w:rPr>
        <w:t>ó</w:t>
      </w:r>
      <w:r>
        <w:rPr>
          <w:b w:val="0"/>
          <w:bCs w:val="0"/>
          <w:spacing w:val="-7"/>
          <w:w w:val="100"/>
        </w:rPr>
        <w:t>l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-7"/>
          <w:w w:val="100"/>
        </w:rPr>
        <w:t>z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9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9"/>
          <w:w w:val="100"/>
        </w:rPr>
        <w:t>e</w:t>
      </w:r>
      <w:r>
        <w:rPr>
          <w:b w:val="0"/>
          <w:bCs w:val="0"/>
          <w:spacing w:val="9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0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1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0" w:hRule="exact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DR/R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IMDG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14.1.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ám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UN17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UN17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UN17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1" w:right="46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UN17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59" w:hRule="exact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14.2.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ítá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95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egne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és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9" w:right="60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95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M.N.N.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5"/>
              <w:ind w:left="99" w:right="45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95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5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han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46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UID,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5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95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5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han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9" w:right="100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UID,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5"/>
              <w:ind w:left="99" w:right="13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pha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UID,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5"/>
              <w:ind w:left="102" w:right="13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pha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14.3.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95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26" w:lineRule="exact"/>
        <w:jc w:val="left"/>
        <w:rPr>
          <w:rFonts w:ascii="Arial" w:hAnsi="Arial" w:cs="Arial" w:eastAsia="Arial"/>
          <w:sz w:val="20"/>
          <w:szCs w:val="20"/>
        </w:rPr>
        <w:sectPr>
          <w:pgSz w:w="11906" w:h="16840"/>
          <w:pgMar w:header="708" w:footer="1072" w:top="2460" w:bottom="1260" w:left="1200" w:right="1280"/>
        </w:sectPr>
      </w:pPr>
    </w:p>
    <w:p>
      <w:pPr>
        <w:spacing w:line="50" w:lineRule="exact" w:before="9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37" w:hRule="exact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99" w:right="180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/>
              <w:pict>
                <v:shape style="width:42.47999pt;height:51.12pt;mso-position-horizontal-relative:char;mso-position-vertical-relative:line" type="#_x0000_t75">
                  <v:imagedata r:id="rId12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02" w:right="181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/>
              <w:pict>
                <v:shape style="width:42.47999pt;height:51.12pt;mso-position-horizontal-relative:char;mso-position-vertical-relative:line" type="#_x0000_t75">
                  <v:imagedata r:id="rId13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99" w:right="180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/>
              <w:pict>
                <v:shape style="width:42.47999pt;height:51.12pt;mso-position-horizontal-relative:char;mso-position-vertical-relative:line" type="#_x0000_t75">
                  <v:imagedata r:id="rId14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02" w:right="181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/>
              <w:pict>
                <v:shape style="width:42.47999pt;height:51.12pt;mso-position-horizontal-relative:char;mso-position-vertical-relative:line" type="#_x0000_t75">
                  <v:imagedata r:id="rId15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14.4.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 w:before="1"/>
              <w:ind w:left="102" w:right="57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5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ago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95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opo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14.5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ö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3" w:hRule="exact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gé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ítő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  <w:u w:val="single" w:color="00000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0"/>
                <w:szCs w:val="20"/>
                <w:u w:val="single" w:color="00000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  <w:u w:val="single" w:color="00000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  <w:u w:val="single" w:color="000000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  <w:u w:val="single" w:color="00000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9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  <w:u w:val="single" w:color="00000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0"/>
                <w:szCs w:val="20"/>
                <w:u w:val="single" w:color="00000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  <w:u w:val="single" w:color="000000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  <w:u w:val="single" w:color="00000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  <w:u w:val="single" w:color="000000"/>
              </w:rPr>
              <w:t>ító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  <w:u w:val="single" w:color="00000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  <w:u w:val="single" w:color="000000"/>
              </w:rPr>
              <w:t>Ü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  <w:u w:val="single" w:color="000000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95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  <w:u w:val="single" w:color="000000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  <w:u w:val="single" w:color="00000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9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  <w:u w:val="single" w:color="00000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0"/>
                <w:szCs w:val="20"/>
                <w:u w:val="single" w:color="00000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  <w:u w:val="single" w:color="00000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  <w:u w:val="single" w:color="000000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  <w:u w:val="single" w:color="00000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Lá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84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  <w:u w:val="single" w:color="00000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end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  <w:u w:val="single" w:color="00000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  <w:u w:val="single" w:color="00000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  <w:u w:val="single" w:color="00000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  <w:u w:val="single" w:color="000000"/>
              </w:rPr>
              <w:t>eté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  <w:u w:val="single" w:color="00000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95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  <w:u w:val="single" w:color="00000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  <w:u w:val="single" w:color="00000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4" w:hRule="exact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4" w:hRule="exact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át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  <w:u w:val="single" w:color="00000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ott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  <w:u w:val="single" w:color="00000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  <w:u w:val="single" w:color="00000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  <w:u w:val="single" w:color="00000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ég: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5l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  <w:u w:val="single" w:color="00000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end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  <w:u w:val="single" w:color="00000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  <w:u w:val="single" w:color="00000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4" w:hRule="exact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3" w:hRule="exact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gút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ód: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numPr>
          <w:ilvl w:val="1"/>
          <w:numId w:val="5"/>
        </w:numPr>
        <w:tabs>
          <w:tab w:pos="718" w:val="left" w:leader="none"/>
        </w:tabs>
        <w:spacing w:before="46"/>
        <w:ind w:left="718" w:right="0" w:hanging="50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ót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ön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edé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0"/>
        <w:ind w:left="3758" w:right="2067"/>
        <w:jc w:val="both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ítás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3" w:lineRule="auto" w:before="48"/>
        <w:ind w:left="3758" w:right="139"/>
        <w:jc w:val="both"/>
      </w:pP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ton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atni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ndő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ől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gás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5"/>
        </w:numPr>
        <w:tabs>
          <w:tab w:pos="898" w:val="left" w:leader="none"/>
        </w:tabs>
        <w:ind w:left="898" w:right="0" w:hanging="50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5174" w:val="left" w:leader="none"/>
        </w:tabs>
        <w:ind w:left="927" w:right="0"/>
        <w:jc w:val="left"/>
      </w:pPr>
      <w:r>
        <w:rPr/>
        <w:pict>
          <v:group style="position:absolute;margin-left:65.145157pt;margin-top:23.128269pt;width:465.060757pt;height:15.218807pt;mso-position-horizontal-relative:page;mso-position-vertical-relative:paragraph;z-index:-1401" coordorigin="1303,463" coordsize="9301,304">
            <v:group style="position:absolute;left:1306;top:466;width:9294;height:2" coordorigin="1306,466" coordsize="9294,2">
              <v:shape style="position:absolute;left:1306;top:466;width:9294;height:2" coordorigin="1306,466" coordsize="9294,0" path="m1306,466l10601,466e" filled="f" stroked="t" strokeweight=".340008pt" strokecolor="#000000">
                <v:path arrowok="t"/>
              </v:shape>
            </v:group>
            <v:group style="position:absolute;left:1306;top:764;width:9294;height:2" coordorigin="1306,764" coordsize="9294,2">
              <v:shape style="position:absolute;left:1306;top:764;width:9294;height:2" coordorigin="1306,764" coordsize="9294,0" path="m1306,764l10601,764e" filled="f" stroked="t" strokeweight=".340007pt" strokecolor="#000000">
                <v:path arrowok="t"/>
              </v:shape>
            </v:group>
            <v:group style="position:absolute;left:1309;top:468;width:2;height:293" coordorigin="1309,468" coordsize="2,293">
              <v:shape style="position:absolute;left:1309;top:468;width:2;height:293" coordorigin="1309,468" coordsize="0,293" path="m1309,468l1309,761e" filled="f" stroked="t" strokeweight=".34pt" strokecolor="#000000">
                <v:path arrowok="t"/>
              </v:shape>
            </v:group>
            <v:group style="position:absolute;left:10598;top:468;width:2;height:293" coordorigin="10598,468" coordsize="2,293">
              <v:shape style="position:absolute;left:10598;top:468;width:2;height:293" coordorigin="10598,468" coordsize="0,293" path="m10598,468l10598,761e" filled="f" stroked="t" strokeweight=".33952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ítás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Nem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ndó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0"/>
          <w:numId w:val="3"/>
        </w:numPr>
        <w:tabs>
          <w:tab w:pos="526" w:val="left" w:leader="none"/>
        </w:tabs>
        <w:ind w:left="526" w:right="0" w:hanging="308"/>
        <w:jc w:val="left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2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4"/>
          <w:w w:val="100"/>
        </w:rPr>
        <w:t>K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Z: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zabá</w:t>
      </w:r>
      <w:r>
        <w:rPr>
          <w:spacing w:val="3"/>
          <w:w w:val="100"/>
        </w:rPr>
        <w:t>l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zással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kapcs</w:t>
      </w:r>
      <w:r>
        <w:rPr>
          <w:spacing w:val="-3"/>
          <w:w w:val="100"/>
        </w:rPr>
        <w:t>o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0"/>
          <w:w w:val="100"/>
        </w:rPr>
        <w:t>or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ác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ók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3"/>
        <w:numPr>
          <w:ilvl w:val="1"/>
          <w:numId w:val="3"/>
        </w:numPr>
        <w:tabs>
          <w:tab w:pos="723" w:val="left" w:leader="none"/>
        </w:tabs>
        <w:spacing w:line="260" w:lineRule="auto" w:before="74"/>
        <w:ind w:left="219" w:right="1450" w:firstLine="0"/>
        <w:jc w:val="left"/>
        <w:rPr>
          <w:b w:val="0"/>
          <w:bCs w:val="0"/>
        </w:rPr>
      </w:pPr>
      <w:r>
        <w:rPr>
          <w:spacing w:val="-8"/>
          <w:w w:val="100"/>
        </w:rPr>
        <w:t>A</w:t>
      </w:r>
      <w:r>
        <w:rPr>
          <w:spacing w:val="0"/>
          <w:w w:val="100"/>
        </w:rPr>
        <w:t>z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t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-3"/>
          <w:w w:val="100"/>
        </w:rPr>
        <w:t>y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v</w:t>
      </w:r>
      <w:r>
        <w:rPr>
          <w:spacing w:val="0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0"/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ke</w:t>
      </w:r>
      <w:r>
        <w:rPr>
          <w:spacing w:val="2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é</w:t>
      </w:r>
      <w:r>
        <w:rPr>
          <w:spacing w:val="2"/>
          <w:w w:val="100"/>
        </w:rPr>
        <w:t>k</w:t>
      </w:r>
      <w:r>
        <w:rPr>
          <w:spacing w:val="0"/>
          <w:w w:val="100"/>
        </w:rPr>
        <w:t>kel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ka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c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la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z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sá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i,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é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z</w:t>
      </w:r>
      <w:r>
        <w:rPr>
          <w:spacing w:val="0"/>
          <w:w w:val="100"/>
        </w:rPr>
        <w:t>sé</w:t>
      </w:r>
      <w:r>
        <w:rPr>
          <w:spacing w:val="1"/>
          <w:w w:val="100"/>
        </w:rPr>
        <w:t>g</w:t>
      </w:r>
      <w:r>
        <w:rPr>
          <w:spacing w:val="3"/>
          <w:w w:val="100"/>
        </w:rPr>
        <w:t>ü</w:t>
      </w:r>
      <w:r>
        <w:rPr>
          <w:spacing w:val="1"/>
          <w:w w:val="100"/>
        </w:rPr>
        <w:t>g</w:t>
      </w:r>
      <w:r>
        <w:rPr>
          <w:spacing w:val="-3"/>
          <w:w w:val="100"/>
        </w:rPr>
        <w:t>y</w:t>
      </w:r>
      <w:r>
        <w:rPr>
          <w:spacing w:val="0"/>
          <w:w w:val="100"/>
        </w:rPr>
        <w:t>i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és</w:t>
      </w:r>
      <w:r>
        <w:rPr>
          <w:spacing w:val="0"/>
          <w:w w:val="99"/>
        </w:rPr>
        <w:t> </w:t>
      </w:r>
      <w:r>
        <w:rPr>
          <w:spacing w:val="0"/>
          <w:w w:val="95"/>
        </w:rPr>
        <w:t>k</w:t>
      </w:r>
      <w:r>
        <w:rPr>
          <w:spacing w:val="0"/>
          <w:w w:val="95"/>
        </w:rPr>
        <w:t>ö</w:t>
      </w:r>
      <w:r>
        <w:rPr>
          <w:spacing w:val="-1"/>
          <w:w w:val="95"/>
        </w:rPr>
        <w:t>r</w:t>
      </w:r>
      <w:r>
        <w:rPr>
          <w:spacing w:val="2"/>
          <w:w w:val="95"/>
        </w:rPr>
        <w:t>n</w:t>
      </w:r>
      <w:r>
        <w:rPr>
          <w:spacing w:val="-3"/>
          <w:w w:val="95"/>
        </w:rPr>
        <w:t>y</w:t>
      </w:r>
      <w:r>
        <w:rPr>
          <w:spacing w:val="0"/>
          <w:w w:val="95"/>
        </w:rPr>
        <w:t>e</w:t>
      </w:r>
      <w:r>
        <w:rPr>
          <w:spacing w:val="0"/>
          <w:w w:val="95"/>
        </w:rPr>
        <w:t>z</w:t>
      </w:r>
      <w:r>
        <w:rPr>
          <w:spacing w:val="0"/>
          <w:w w:val="95"/>
        </w:rPr>
        <w:t>e</w:t>
      </w:r>
      <w:r>
        <w:rPr>
          <w:spacing w:val="0"/>
          <w:w w:val="95"/>
        </w:rPr>
        <w:t>t</w:t>
      </w:r>
      <w:r>
        <w:rPr>
          <w:spacing w:val="1"/>
          <w:w w:val="95"/>
        </w:rPr>
        <w:t>v</w:t>
      </w:r>
      <w:r>
        <w:rPr>
          <w:spacing w:val="0"/>
          <w:w w:val="95"/>
        </w:rPr>
        <w:t>é</w:t>
      </w:r>
      <w:r>
        <w:rPr>
          <w:spacing w:val="0"/>
          <w:w w:val="95"/>
        </w:rPr>
        <w:t>d</w:t>
      </w:r>
      <w:r>
        <w:rPr>
          <w:spacing w:val="0"/>
          <w:w w:val="95"/>
        </w:rPr>
        <w:t>el</w:t>
      </w:r>
      <w:r>
        <w:rPr>
          <w:spacing w:val="0"/>
          <w:w w:val="95"/>
        </w:rPr>
        <w:t>m</w:t>
      </w:r>
      <w:r>
        <w:rPr>
          <w:spacing w:val="0"/>
          <w:w w:val="95"/>
        </w:rPr>
        <w:t>i</w:t>
      </w:r>
      <w:r>
        <w:rPr>
          <w:spacing w:val="0"/>
          <w:w w:val="95"/>
        </w:rPr>
        <w:t>   </w:t>
      </w:r>
      <w:r>
        <w:rPr>
          <w:spacing w:val="4"/>
          <w:w w:val="95"/>
        </w:rPr>
        <w:t> </w:t>
      </w:r>
      <w:r>
        <w:rPr>
          <w:spacing w:val="0"/>
          <w:w w:val="95"/>
        </w:rPr>
        <w:t>el</w:t>
      </w:r>
      <w:r>
        <w:rPr>
          <w:rFonts w:ascii="Arial" w:hAnsi="Arial" w:cs="Arial" w:eastAsia="Arial"/>
          <w:b w:val="0"/>
          <w:bCs w:val="0"/>
          <w:spacing w:val="3"/>
          <w:w w:val="95"/>
        </w:rPr>
        <w:t>ő</w:t>
      </w:r>
      <w:r>
        <w:rPr>
          <w:spacing w:val="0"/>
          <w:w w:val="95"/>
        </w:rPr>
        <w:t>í</w:t>
      </w:r>
      <w:r>
        <w:rPr>
          <w:spacing w:val="-1"/>
          <w:w w:val="95"/>
        </w:rPr>
        <w:t>r</w:t>
      </w:r>
      <w:r>
        <w:rPr>
          <w:spacing w:val="0"/>
          <w:w w:val="95"/>
        </w:rPr>
        <w:t>á</w:t>
      </w:r>
      <w:r>
        <w:rPr>
          <w:spacing w:val="1"/>
          <w:w w:val="95"/>
        </w:rPr>
        <w:t>s</w:t>
      </w:r>
      <w:r>
        <w:rPr>
          <w:spacing w:val="0"/>
          <w:w w:val="95"/>
        </w:rPr>
        <w:t>o</w:t>
      </w:r>
      <w:r>
        <w:rPr>
          <w:spacing w:val="-1"/>
          <w:w w:val="95"/>
        </w:rPr>
        <w:t>k</w:t>
      </w:r>
      <w:r>
        <w:rPr>
          <w:spacing w:val="0"/>
          <w:w w:val="95"/>
        </w:rPr>
        <w:t>/j</w:t>
      </w:r>
      <w:r>
        <w:rPr>
          <w:spacing w:val="0"/>
          <w:w w:val="95"/>
        </w:rPr>
        <w:t>o</w:t>
      </w:r>
      <w:r>
        <w:rPr>
          <w:spacing w:val="0"/>
          <w:w w:val="95"/>
        </w:rPr>
        <w:t>g</w:t>
      </w:r>
      <w:r>
        <w:rPr>
          <w:spacing w:val="0"/>
          <w:w w:val="95"/>
        </w:rPr>
        <w:t>s</w:t>
      </w:r>
      <w:r>
        <w:rPr>
          <w:spacing w:val="0"/>
          <w:w w:val="95"/>
        </w:rPr>
        <w:t>z</w:t>
      </w:r>
      <w:r>
        <w:rPr>
          <w:spacing w:val="0"/>
          <w:w w:val="95"/>
        </w:rPr>
        <w:t>a</w:t>
      </w:r>
      <w:r>
        <w:rPr>
          <w:spacing w:val="0"/>
          <w:w w:val="95"/>
        </w:rPr>
        <w:t>b</w:t>
      </w:r>
      <w:r>
        <w:rPr>
          <w:spacing w:val="0"/>
          <w:w w:val="95"/>
        </w:rPr>
        <w:t>á</w:t>
      </w:r>
      <w:r>
        <w:rPr>
          <w:spacing w:val="1"/>
          <w:w w:val="95"/>
        </w:rPr>
        <w:t>l</w:t>
      </w:r>
      <w:r>
        <w:rPr>
          <w:spacing w:val="-3"/>
          <w:w w:val="95"/>
        </w:rPr>
        <w:t>y</w:t>
      </w:r>
      <w:r>
        <w:rPr>
          <w:spacing w:val="2"/>
          <w:w w:val="95"/>
        </w:rPr>
        <w:t>o</w:t>
      </w:r>
      <w:r>
        <w:rPr>
          <w:spacing w:val="0"/>
          <w:w w:val="95"/>
        </w:rPr>
        <w:t>k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5174" w:val="left" w:leader="none"/>
        </w:tabs>
        <w:ind w:left="60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190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7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/2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0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6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/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CH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ell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klet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–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nem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ató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Heading3"/>
        <w:spacing w:line="230" w:lineRule="exact" w:before="1"/>
        <w:ind w:left="605" w:right="5055"/>
        <w:jc w:val="left"/>
        <w:rPr>
          <w:b w:val="0"/>
          <w:bCs w:val="0"/>
        </w:rPr>
      </w:pPr>
      <w:r>
        <w:rPr>
          <w:spacing w:val="-1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-3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v</w:t>
      </w:r>
      <w:r>
        <w:rPr>
          <w:spacing w:val="0"/>
          <w:w w:val="100"/>
        </w:rPr>
        <w:t>es</w:t>
      </w:r>
      <w:r>
        <w:rPr>
          <w:spacing w:val="1"/>
          <w:w w:val="100"/>
        </w:rPr>
        <w:t>z</w:t>
      </w:r>
      <w:r>
        <w:rPr>
          <w:spacing w:val="0"/>
          <w:w w:val="100"/>
        </w:rPr>
        <w:t>é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yes</w:t>
      </w:r>
      <w:r>
        <w:rPr>
          <w:spacing w:val="4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-3"/>
          <w:w w:val="100"/>
        </w:rPr>
        <w:t>y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k,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kés</w:t>
      </w:r>
      <w:r>
        <w:rPr>
          <w:spacing w:val="1"/>
          <w:w w:val="100"/>
        </w:rPr>
        <w:t>z</w:t>
      </w:r>
      <w:r>
        <w:rPr>
          <w:spacing w:val="0"/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é</w:t>
      </w:r>
      <w:r>
        <w:rPr>
          <w:spacing w:val="3"/>
          <w:w w:val="100"/>
        </w:rPr>
        <w:t>n</w:t>
      </w:r>
      <w:r>
        <w:rPr>
          <w:spacing w:val="0"/>
          <w:w w:val="100"/>
        </w:rPr>
        <w:t>yek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és</w:t>
      </w:r>
      <w:r>
        <w:rPr>
          <w:spacing w:val="-13"/>
          <w:w w:val="100"/>
        </w:rPr>
        <w:t> 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kk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k</w:t>
      </w:r>
      <w:r>
        <w:rPr>
          <w:spacing w:val="-12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-3"/>
          <w:w w:val="100"/>
        </w:rPr>
        <w:t>y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ásá</w:t>
      </w:r>
      <w:r>
        <w:rPr>
          <w:spacing w:val="2"/>
          <w:w w:val="100"/>
        </w:rPr>
        <w:t>v</w:t>
      </w:r>
      <w:r>
        <w:rPr>
          <w:spacing w:val="0"/>
          <w:w w:val="100"/>
        </w:rPr>
        <w:t>al,</w:t>
      </w:r>
      <w:r>
        <w:rPr>
          <w:b w:val="0"/>
          <w:bCs w:val="0"/>
          <w:spacing w:val="0"/>
          <w:w w:val="100"/>
        </w:rPr>
      </w:r>
    </w:p>
    <w:p>
      <w:pPr>
        <w:spacing w:line="230" w:lineRule="exact"/>
        <w:ind w:left="605" w:right="350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á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á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ásá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cs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2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lá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ás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60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ált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ye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és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ő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és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cs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ö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kke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ban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Heading3"/>
        <w:ind w:left="605" w:right="0"/>
        <w:jc w:val="left"/>
        <w:rPr>
          <w:b w:val="0"/>
          <w:bCs w:val="0"/>
        </w:rPr>
      </w:pPr>
      <w:r>
        <w:rPr>
          <w:spacing w:val="1"/>
          <w:w w:val="100"/>
        </w:rPr>
        <w:t>(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C)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le</w:t>
      </w:r>
      <w:r>
        <w:rPr>
          <w:spacing w:val="2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ő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60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ált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ye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és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ő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és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cs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ö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kke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ban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Heading3"/>
        <w:ind w:left="605" w:right="0"/>
        <w:jc w:val="left"/>
        <w:rPr>
          <w:b w:val="0"/>
          <w:bCs w:val="0"/>
        </w:rPr>
      </w:pPr>
      <w:r>
        <w:rPr>
          <w:spacing w:val="1"/>
          <w:w w:val="100"/>
        </w:rPr>
        <w:t>(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C)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v</w:t>
      </w:r>
      <w:r>
        <w:rPr>
          <w:spacing w:val="0"/>
          <w:w w:val="100"/>
        </w:rPr>
        <w:t>íz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483" w:lineRule="auto"/>
        <w:ind w:left="552" w:right="313" w:firstLine="5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5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(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kci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k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á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sí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anya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/>
          <w:bCs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nem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az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CMR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ot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648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20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4/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ó-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és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tó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ek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hat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before="4"/>
        <w:ind w:left="219" w:right="0"/>
        <w:jc w:val="left"/>
      </w:pP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938" w:val="left" w:leader="none"/>
        </w:tabs>
        <w:ind w:left="939" w:right="0" w:hanging="360"/>
        <w:jc w:val="left"/>
      </w:pPr>
      <w:r>
        <w:rPr>
          <w:b w:val="0"/>
          <w:bCs w:val="0"/>
          <w:spacing w:val="0"/>
          <w:w w:val="100"/>
        </w:rPr>
        <w:t>2000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ton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ól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6" w:h="16840"/>
          <w:pgMar w:header="708" w:footer="1072" w:top="2460" w:bottom="1260" w:left="1200" w:right="1280"/>
        </w:sectPr>
      </w:pPr>
    </w:p>
    <w:p>
      <w:pPr>
        <w:pStyle w:val="BodyText"/>
        <w:numPr>
          <w:ilvl w:val="0"/>
          <w:numId w:val="7"/>
        </w:numPr>
        <w:tabs>
          <w:tab w:pos="858" w:val="left" w:leader="none"/>
        </w:tabs>
        <w:spacing w:line="240" w:lineRule="auto" w:before="62"/>
        <w:ind w:left="859" w:right="737" w:hanging="360"/>
        <w:jc w:val="left"/>
      </w:pPr>
      <w:r>
        <w:rPr/>
        <w:pict>
          <v:group style="position:absolute;margin-left:69.514679pt;margin-top:2.999883pt;width:456.3216pt;height:.1pt;mso-position-horizontal-relative:page;mso-position-vertical-relative:paragraph;z-index:-1400" coordorigin="1390,60" coordsize="9126,2">
            <v:shape style="position:absolute;left:1390;top:60;width:9126;height:2" coordorigin="1390,60" coordsize="9126,0" path="m1390,60l10517,60e" filled="f" stroked="t" strokeweight=".58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44/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000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II.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7)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üM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égek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etes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858" w:val="left" w:leader="none"/>
        </w:tabs>
        <w:ind w:left="859" w:right="0" w:hanging="360"/>
        <w:jc w:val="left"/>
      </w:pPr>
      <w:r>
        <w:rPr>
          <w:b w:val="0"/>
          <w:bCs w:val="0"/>
          <w:spacing w:val="0"/>
          <w:w w:val="100"/>
        </w:rPr>
        <w:t>25/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000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3</w:t>
      </w:r>
      <w:r>
        <w:rPr>
          <w:b w:val="0"/>
          <w:bCs w:val="0"/>
          <w:spacing w:val="0"/>
          <w:w w:val="100"/>
        </w:rPr>
        <w:t>0)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üM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0"/>
          <w:w w:val="100"/>
        </w:rPr>
        <w:t>ahe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ton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858" w:val="left" w:leader="none"/>
        </w:tabs>
        <w:spacing w:line="240" w:lineRule="auto"/>
        <w:ind w:left="859" w:right="329" w:hanging="360"/>
        <w:jc w:val="left"/>
      </w:pPr>
      <w:r>
        <w:rPr>
          <w:b w:val="0"/>
          <w:bCs w:val="0"/>
          <w:spacing w:val="0"/>
          <w:w w:val="100"/>
        </w:rPr>
        <w:t>26/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000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3</w:t>
      </w:r>
      <w:r>
        <w:rPr>
          <w:b w:val="0"/>
          <w:bCs w:val="0"/>
          <w:spacing w:val="0"/>
          <w:w w:val="100"/>
        </w:rPr>
        <w:t>0)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detű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tő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gok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ő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uk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ott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gé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odá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ok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ege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ő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ől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858" w:val="left" w:leader="none"/>
        </w:tabs>
        <w:spacing w:line="228" w:lineRule="exact"/>
        <w:ind w:left="859" w:right="0" w:hanging="360"/>
        <w:jc w:val="left"/>
      </w:pPr>
      <w:r>
        <w:rPr>
          <w:b w:val="0"/>
          <w:bCs w:val="0"/>
          <w:spacing w:val="0"/>
          <w:w w:val="100"/>
        </w:rPr>
        <w:t>2012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tö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adé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ól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1"/>
          <w:numId w:val="3"/>
        </w:numPr>
        <w:tabs>
          <w:tab w:pos="638" w:val="left" w:leader="none"/>
        </w:tabs>
        <w:ind w:left="638" w:right="0" w:hanging="500"/>
        <w:jc w:val="left"/>
        <w:rPr>
          <w:b w:val="0"/>
          <w:bCs w:val="0"/>
        </w:rPr>
      </w:pPr>
      <w:r>
        <w:rPr>
          <w:spacing w:val="0"/>
          <w:w w:val="100"/>
        </w:rPr>
        <w:t>Ké</w:t>
      </w:r>
      <w:r>
        <w:rPr>
          <w:spacing w:val="1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ai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z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sá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i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é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ékel</w:t>
      </w:r>
      <w:r>
        <w:rPr>
          <w:spacing w:val="2"/>
          <w:w w:val="100"/>
        </w:rPr>
        <w:t>é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right="0"/>
        <w:jc w:val="left"/>
      </w:pPr>
      <w:r>
        <w:rPr/>
        <w:pict>
          <v:group style="position:absolute;margin-left:65.145149pt;margin-top:23.228605pt;width:465.060763pt;height:15.218813pt;mso-position-horizontal-relative:page;mso-position-vertical-relative:paragraph;z-index:-1399" coordorigin="1303,465" coordsize="9301,304">
            <v:group style="position:absolute;left:1306;top:468;width:9294;height:2" coordorigin="1306,468" coordsize="9294,2">
              <v:shape style="position:absolute;left:1306;top:468;width:9294;height:2" coordorigin="1306,468" coordsize="9294,0" path="m1306,468l10601,468e" filled="f" stroked="t" strokeweight=".340013pt" strokecolor="#000000">
                <v:path arrowok="t"/>
              </v:shape>
            </v:group>
            <v:group style="position:absolute;left:1306;top:766;width:9294;height:2" coordorigin="1306,766" coordsize="9294,2">
              <v:shape style="position:absolute;left:1306;top:766;width:9294;height:2" coordorigin="1306,766" coordsize="9294,0" path="m1306,766l10601,766e" filled="f" stroked="t" strokeweight=".340013pt" strokecolor="#000000">
                <v:path arrowok="t"/>
              </v:shape>
            </v:group>
            <v:group style="position:absolute;left:1309;top:470;width:2;height:293" coordorigin="1309,470" coordsize="2,293">
              <v:shape style="position:absolute;left:1309;top:470;width:2;height:293" coordorigin="1309,470" coordsize="0,293" path="m1309,470l1309,763e" filled="f" stroked="t" strokeweight=".34pt" strokecolor="#000000">
                <v:path arrowok="t"/>
              </v:shape>
            </v:group>
            <v:group style="position:absolute;left:10598;top:470;width:2;height:293" coordorigin="10598,470" coordsize="2,293">
              <v:shape style="position:absolute;left:10598;top:470;width:2;height:293" coordorigin="10598,470" coordsize="0,293" path="m10598,470l10598,763e" filled="f" stroked="t" strokeweight=".33952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Nem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ági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0"/>
          <w:numId w:val="3"/>
        </w:numPr>
        <w:tabs>
          <w:tab w:pos="446" w:val="left" w:leader="none"/>
        </w:tabs>
        <w:ind w:left="446" w:right="0" w:hanging="308"/>
        <w:jc w:val="left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2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4"/>
          <w:w w:val="100"/>
        </w:rPr>
        <w:t>K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Z: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5"/>
          <w:w w:val="100"/>
        </w:rPr>
        <w:t>y</w:t>
      </w:r>
      <w:r>
        <w:rPr>
          <w:spacing w:val="0"/>
          <w:w w:val="100"/>
        </w:rPr>
        <w:t>éb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or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á</w:t>
      </w:r>
      <w:r>
        <w:rPr>
          <w:spacing w:val="-3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ók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5"/>
        <w:ind w:right="0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5/8</w:t>
      </w:r>
      <w:r>
        <w:rPr>
          <w:b w:val="0"/>
          <w:bCs w:val="0"/>
          <w:spacing w:val="2"/>
          <w:w w:val="100"/>
        </w:rPr>
        <w:t>3</w:t>
      </w:r>
      <w:r>
        <w:rPr>
          <w:b w:val="0"/>
          <w:bCs w:val="0"/>
          <w:spacing w:val="0"/>
          <w:w w:val="100"/>
        </w:rPr>
        <w:t>0/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őí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ódo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ítá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4386" w:val="left" w:leader="none"/>
        </w:tabs>
        <w:ind w:left="5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ö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í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ések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ű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ut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tás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line="240" w:lineRule="auto" w:before="3"/>
        <w:ind w:left="4386" w:right="228"/>
        <w:jc w:val="left"/>
      </w:pP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=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pai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aná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ok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Cí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ől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ago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[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No.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127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/2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08]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4386" w:right="745"/>
        <w:jc w:val="left"/>
      </w:pPr>
      <w:r>
        <w:rPr>
          <w:b w:val="0"/>
          <w:bCs w:val="0"/>
          <w:spacing w:val="0"/>
          <w:w w:val="100"/>
        </w:rPr>
        <w:t>DN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atott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UH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tető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ondat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left="4386" w:right="982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atá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RRN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ám</w:t>
      </w:r>
      <w:r>
        <w:rPr>
          <w:b w:val="0"/>
          <w:bCs w:val="0"/>
          <w:spacing w:val="0"/>
          <w:w w:val="100"/>
        </w:rPr>
      </w:r>
    </w:p>
    <w:p>
      <w:pPr>
        <w:pStyle w:val="Heading3"/>
        <w:spacing w:line="228" w:lineRule="exact"/>
        <w:ind w:left="0" w:right="4522"/>
        <w:jc w:val="center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0"/>
          <w:w w:val="100"/>
        </w:rPr>
        <w:t>le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sa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b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z</w:t>
      </w:r>
      <w:r>
        <w:rPr>
          <w:spacing w:val="0"/>
          <w:w w:val="100"/>
        </w:rPr>
        <w:t>ak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al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2"/>
          <w:w w:val="100"/>
        </w:rPr>
        <w:t>v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k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z</w:t>
      </w:r>
      <w:r>
        <w:rPr>
          <w:spacing w:val="0"/>
          <w:w w:val="100"/>
        </w:rPr>
        <w:t>ás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k:</w:t>
      </w:r>
      <w:r>
        <w:rPr>
          <w:b w:val="0"/>
          <w:bCs w:val="0"/>
          <w:spacing w:val="0"/>
          <w:w w:val="100"/>
        </w:rPr>
      </w:r>
    </w:p>
    <w:p>
      <w:pPr>
        <w:tabs>
          <w:tab w:pos="4386" w:val="left" w:leader="none"/>
        </w:tabs>
        <w:ind w:left="47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ás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k: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adat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nem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2" w:lineRule="auto"/>
        <w:ind w:left="528" w:right="3288" w:hanging="3"/>
        <w:jc w:val="left"/>
      </w:pP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1"/>
          <w:w w:val="100"/>
        </w:rPr>
        <w:t>z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ál</w:t>
      </w:r>
      <w:r>
        <w:rPr>
          <w:rFonts w:ascii="Arial" w:hAnsi="Arial" w:cs="Arial" w:eastAsia="Arial"/>
          <w:b/>
          <w:bCs/>
          <w:spacing w:val="-3"/>
          <w:w w:val="100"/>
        </w:rPr>
        <w:t>y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z</w:t>
      </w:r>
      <w:r>
        <w:rPr>
          <w:rFonts w:ascii="Arial" w:hAnsi="Arial" w:cs="Arial" w:eastAsia="Arial"/>
          <w:b/>
          <w:bCs/>
          <w:spacing w:val="2"/>
          <w:w w:val="100"/>
        </w:rPr>
        <w:t>á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2"/>
          <w:w w:val="100"/>
        </w:rPr>
        <w:t>7</w:t>
      </w:r>
      <w:r>
        <w:rPr>
          <w:b w:val="0"/>
          <w:bCs w:val="0"/>
          <w:spacing w:val="0"/>
          <w:w w:val="100"/>
        </w:rPr>
        <w:t>2/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008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án: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290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 w:before="3"/>
        <w:ind w:left="528" w:right="7020" w:hanging="3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t.2,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H3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H3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5094" w:val="left" w:leader="none"/>
        </w:tabs>
        <w:spacing w:line="460" w:lineRule="atLeast"/>
        <w:ind w:left="847" w:right="1913" w:hanging="37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72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8/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LP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nek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ő,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662" w:val="left" w:leader="none"/>
        </w:tabs>
        <w:spacing w:line="228" w:lineRule="exact"/>
        <w:ind w:right="0"/>
        <w:jc w:val="left"/>
      </w:pPr>
      <w:r>
        <w:rPr>
          <w:b w:val="0"/>
          <w:bCs w:val="0"/>
          <w:spacing w:val="0"/>
          <w:w w:val="100"/>
        </w:rPr>
        <w:t>Met.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290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tői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ód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662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t.,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3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ítá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ód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662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H3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ítá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ód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2"/>
          <w:w w:val="100"/>
        </w:rPr>
        <w:t>é</w:t>
      </w:r>
      <w:r>
        <w:rPr>
          <w:spacing w:val="0"/>
          <w:w w:val="100"/>
        </w:rPr>
        <w:t>k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cí</w:t>
      </w:r>
      <w:r>
        <w:rPr>
          <w:spacing w:val="3"/>
          <w:w w:val="100"/>
        </w:rPr>
        <w:t>m</w:t>
      </w:r>
      <w:r>
        <w:rPr>
          <w:spacing w:val="0"/>
          <w:w w:val="100"/>
        </w:rPr>
        <w:t>ké</w:t>
      </w:r>
      <w:r>
        <w:rPr>
          <w:spacing w:val="1"/>
          <w:w w:val="100"/>
        </w:rPr>
        <w:t>z</w:t>
      </w:r>
      <w:r>
        <w:rPr>
          <w:spacing w:val="2"/>
          <w:w w:val="100"/>
        </w:rPr>
        <w:t>é</w:t>
      </w:r>
      <w:r>
        <w:rPr>
          <w:spacing w:val="0"/>
          <w:w w:val="100"/>
        </w:rPr>
        <w:t>sé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k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z</w:t>
      </w:r>
      <w:r>
        <w:rPr>
          <w:spacing w:val="0"/>
          <w:w w:val="100"/>
        </w:rPr>
        <w:t>ó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áció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2.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1"/>
          <w:w w:val="100"/>
        </w:rPr>
        <w:t>z</w:t>
      </w:r>
      <w:r>
        <w:rPr>
          <w:spacing w:val="0"/>
          <w:w w:val="100"/>
        </w:rPr>
        <w:t>akas</w:t>
      </w:r>
      <w:r>
        <w:rPr>
          <w:spacing w:val="1"/>
          <w:w w:val="100"/>
        </w:rPr>
        <w:t>z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an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ál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5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sá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lap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3.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akas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á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an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ö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í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és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j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ö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line="240" w:lineRule="auto" w:before="2"/>
        <w:ind w:right="5036"/>
        <w:jc w:val="left"/>
      </w:pPr>
      <w:r>
        <w:rPr>
          <w:b w:val="0"/>
          <w:bCs w:val="0"/>
          <w:spacing w:val="0"/>
          <w:w w:val="100"/>
        </w:rPr>
        <w:t>H290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ehe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H302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H312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 w:before="5"/>
        <w:ind w:right="3708"/>
        <w:jc w:val="left"/>
      </w:pPr>
      <w:r>
        <w:rPr>
          <w:b w:val="0"/>
          <w:bCs w:val="0"/>
          <w:spacing w:val="0"/>
          <w:w w:val="100"/>
        </w:rPr>
        <w:t>H314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odá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oz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H315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atá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/>
        <w:ind w:right="5205"/>
        <w:jc w:val="left"/>
      </w:pPr>
      <w:r>
        <w:rPr>
          <w:b w:val="0"/>
          <w:bCs w:val="0"/>
          <w:spacing w:val="0"/>
          <w:w w:val="100"/>
        </w:rPr>
        <w:t>H318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odá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H319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oz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right="0"/>
        <w:jc w:val="left"/>
      </w:pPr>
      <w:r>
        <w:rPr>
          <w:b w:val="0"/>
          <w:bCs w:val="0"/>
          <w:spacing w:val="0"/>
          <w:w w:val="100"/>
        </w:rPr>
        <w:t>H400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ág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H412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ő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ág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odá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0"/>
          <w:w w:val="100"/>
        </w:rPr>
        <w:t>z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z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á</w:t>
      </w:r>
      <w:r>
        <w:rPr>
          <w:spacing w:val="2"/>
          <w:w w:val="100"/>
        </w:rPr>
        <w:t>l</w:t>
      </w:r>
      <w:r>
        <w:rPr>
          <w:spacing w:val="-3"/>
          <w:w w:val="100"/>
        </w:rPr>
        <w:t>y</w:t>
      </w:r>
      <w:r>
        <w:rPr>
          <w:spacing w:val="3"/>
          <w:w w:val="100"/>
        </w:rPr>
        <w:t>b</w:t>
      </w:r>
      <w:r>
        <w:rPr>
          <w:spacing w:val="0"/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lás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elj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z</w:t>
      </w:r>
      <w:r>
        <w:rPr>
          <w:spacing w:val="1"/>
          <w:w w:val="100"/>
        </w:rPr>
        <w:t>ö</w:t>
      </w:r>
      <w:r>
        <w:rPr>
          <w:spacing w:val="2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/</w:t>
      </w:r>
      <w:r>
        <w:rPr>
          <w:spacing w:val="1"/>
          <w:w w:val="100"/>
        </w:rPr>
        <w:t>G</w:t>
      </w:r>
      <w:r>
        <w:rPr>
          <w:spacing w:val="3"/>
          <w:w w:val="100"/>
        </w:rPr>
        <w:t>H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678" w:val="left" w:leader="none"/>
        </w:tabs>
        <w:spacing w:before="2"/>
        <w:ind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302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4.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tegó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6" w:h="16840"/>
          <w:pgMar w:header="708" w:footer="1072" w:top="2460" w:bottom="1260" w:left="1280" w:right="1280"/>
        </w:sectPr>
      </w:pPr>
    </w:p>
    <w:p>
      <w:pPr>
        <w:pStyle w:val="BodyText"/>
        <w:tabs>
          <w:tab w:pos="3678" w:val="left" w:leader="none"/>
        </w:tabs>
        <w:spacing w:line="240" w:lineRule="auto" w:before="62"/>
        <w:ind w:right="2336"/>
        <w:jc w:val="left"/>
      </w:pPr>
      <w:r>
        <w:rPr/>
        <w:pict>
          <v:group style="position:absolute;margin-left:69.514679pt;margin-top:3.000005pt;width:456.3216pt;height:.1pt;mso-position-horizontal-relative:page;mso-position-vertical-relative:paragraph;z-index:-1398" coordorigin="1390,60" coordsize="9126,2">
            <v:shape style="position:absolute;left:1390;top:60;width:9126;height:2" coordorigin="1390,60" coordsize="9126,0" path="m1390,60l10517,60e" filled="f" stroked="t" strokeweight=".58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312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őr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4.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400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egó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678" w:val="left" w:leader="none"/>
        </w:tabs>
        <w:spacing w:line="239" w:lineRule="auto"/>
        <w:ind w:right="145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412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H3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CIÓ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–1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ategó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2.,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319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CIÓ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–2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ategó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Met.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290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ÍV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ategó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678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3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Ő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ategó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678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3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őr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ategó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678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H3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Ő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RRI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CIÓ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gó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kiállítás/felülvizsgálat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dátuma:</w:t>
      </w:r>
      <w:r>
        <w:rPr>
          <w:b w:val="0"/>
          <w:bCs w:val="0"/>
          <w:spacing w:val="-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2014.04.05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tabs>
          <w:tab w:pos="3914" w:val="right" w:leader="none"/>
        </w:tabs>
        <w:spacing w:line="228" w:lineRule="exact"/>
        <w:ind w:right="0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</w:r>
    </w:p>
    <w:p>
      <w:pPr>
        <w:spacing w:after="0" w:line="228" w:lineRule="exact"/>
        <w:jc w:val="left"/>
        <w:sectPr>
          <w:pgSz w:w="11906" w:h="16840"/>
          <w:pgMar w:header="708" w:footer="1072" w:top="2460" w:bottom="1260" w:left="1280" w:right="1280"/>
        </w:sectPr>
      </w:pP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előző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verzió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kiállítása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  <w:rPr>
          <w:rFonts w:ascii="Arial" w:hAnsi="Arial" w:cs="Arial" w:eastAsia="Arial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</w:rPr>
        <w:t>2013.04.05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after="0" w:line="207" w:lineRule="exact"/>
        <w:jc w:val="left"/>
        <w:rPr>
          <w:rFonts w:ascii="Arial" w:hAnsi="Arial" w:cs="Arial" w:eastAsia="Arial"/>
        </w:rPr>
        <w:sectPr>
          <w:type w:val="continuous"/>
          <w:pgSz w:w="11906" w:h="16840"/>
          <w:pgMar w:top="2220" w:bottom="280" w:left="1280" w:right="1280"/>
          <w:cols w:num="2" w:equalWidth="0">
            <w:col w:w="2699" w:space="79"/>
            <w:col w:w="656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gá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2"/>
          <w:w w:val="100"/>
        </w:rPr>
        <w:t>5</w:t>
      </w:r>
      <w:r>
        <w:rPr>
          <w:b w:val="0"/>
          <w:bCs w:val="0"/>
          <w:spacing w:val="0"/>
          <w:w w:val="100"/>
        </w:rPr>
        <w:t>/830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tnek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egfe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39" w:right="850" w:firstLine="55"/>
        <w:jc w:val="left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ű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ági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"/>
          <w:w w:val="100"/>
        </w:rPr>
        <w:t>6</w:t>
      </w:r>
      <w:r>
        <w:rPr>
          <w:b w:val="0"/>
          <w:bCs w:val="0"/>
          <w:spacing w:val="0"/>
          <w:w w:val="100"/>
        </w:rPr>
        <w:t>9771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ítá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ú,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8048</w:t>
      </w:r>
      <w:r>
        <w:rPr>
          <w:b w:val="0"/>
          <w:bCs w:val="0"/>
          <w:spacing w:val="2"/>
          <w:w w:val="100"/>
        </w:rPr>
        <w:t>8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óddal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t®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ű,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14.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4.1</w:t>
      </w:r>
      <w:r>
        <w:rPr>
          <w:b w:val="0"/>
          <w:bCs w:val="0"/>
          <w:spacing w:val="2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angol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ű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ton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386" w:val="left" w:leader="none"/>
        </w:tabs>
        <w:ind w:left="847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tte: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LLC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 w:before="5"/>
        <w:ind w:left="4386" w:right="2467" w:firstLine="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386" w:right="0"/>
        <w:jc w:val="left"/>
      </w:pPr>
      <w:r>
        <w:rPr>
          <w:b w:val="0"/>
          <w:bCs w:val="0"/>
          <w:spacing w:val="0"/>
          <w:w w:val="100"/>
        </w:rPr>
        <w:t>Mon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2"/>
          <w:w w:val="100"/>
        </w:rPr>
        <w:t>6</w:t>
      </w:r>
      <w:r>
        <w:rPr>
          <w:b w:val="0"/>
          <w:bCs w:val="0"/>
          <w:spacing w:val="0"/>
          <w:w w:val="100"/>
        </w:rPr>
        <w:t>46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8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sectPr>
      <w:type w:val="continuous"/>
      <w:pgSz w:w="11906" w:h="16840"/>
      <w:pgMar w:top="2220" w:bottom="28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9.514679pt;margin-top:777.58551pt;width:456.3216pt;height:.1pt;mso-position-horizontal-relative:page;mso-position-vertical-relative:page;z-index:-1419" coordorigin="1390,15552" coordsize="9126,2">
          <v:shape style="position:absolute;left:1390;top:15552;width:9126;height:2" coordorigin="1390,15552" coordsize="9126,0" path="m1390,15552l10517,15552e" filled="f" stroked="t" strokeweight=".580pt" strokecolor="#000000">
            <v:path arrowok="t"/>
          </v:shape>
          <w10:wrap type="none"/>
        </v:group>
      </w:pict>
    </w:r>
    <w:r>
      <w:rPr/>
      <w:pict>
        <v:shape style="position:absolute;margin-left:468.041199pt;margin-top:777.489258pt;width:57.314785pt;height:13.9991pt;mso-position-horizontal-relative:page;mso-position-vertical-relative:page;z-index:-1418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w w:val="99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10/16.old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9.954697pt;margin-top:779.049255pt;width:106.483153pt;height:13.999pt;mso-position-horizontal-relative:page;mso-position-vertical-relative:page;z-index:-1417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kitt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kis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9.514679pt;margin-top:35.686813pt;width:456.3216pt;height:.1pt;mso-position-horizontal-relative:page;mso-position-vertical-relative:page;z-index:-1427" coordorigin="1390,714" coordsize="9126,2">
          <v:shape style="position:absolute;left:1390;top:714;width:9126;height:2" coordorigin="1390,714" coordsize="9126,0" path="m1390,714l10517,714e" filled="f" stroked="t" strokeweight=".580pt" strokecolor="#000000">
            <v:path arrowok="t"/>
          </v:shape>
          <w10:wrap type="none"/>
        </v:group>
      </w:pict>
    </w:r>
    <w:r>
      <w:rPr/>
      <w:pict>
        <v:shape style="position:absolute;margin-left:70.954803pt;margin-top:36.767895pt;width:111.350396pt;height:41.996537pt;mso-position-horizontal-relative:page;mso-position-vertical-relative:page;z-index:-1426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5.739868pt;margin-top:61.527229pt;width:199.623336pt;height:50.363162pt;mso-position-horizontal-relative:page;mso-position-vertical-relative:page;z-index:-1425" type="#_x0000_t202" filled="f" stroked="f">
          <v:textbox inset="0,0,0,0">
            <w:txbxContent>
              <w:p>
                <w:pPr>
                  <w:spacing w:line="430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40"/>
                    <w:szCs w:val="4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40"/>
                    <w:szCs w:val="40"/>
                  </w:rPr>
                  <w:t>B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40"/>
                    <w:szCs w:val="40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40"/>
                    <w:szCs w:val="40"/>
                  </w:rPr>
                  <w:t>z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40"/>
                    <w:szCs w:val="40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40"/>
                    <w:szCs w:val="40"/>
                  </w:rPr>
                  <w:t>onsá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40"/>
                    <w:szCs w:val="40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40"/>
                    <w:szCs w:val="40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37"/>
                    <w:w w:val="100"/>
                    <w:sz w:val="40"/>
                    <w:szCs w:val="4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40"/>
                    <w:szCs w:val="40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40"/>
                    <w:szCs w:val="40"/>
                  </w:rPr>
                  <w:t>da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40"/>
                    <w:szCs w:val="40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40"/>
                    <w:szCs w:val="40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40"/>
                    <w:szCs w:val="40"/>
                  </w:rPr>
                  <w:t>ap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40"/>
                    <w:szCs w:val="40"/>
                  </w:rPr>
                </w:r>
              </w:p>
              <w:p>
                <w:pPr>
                  <w:ind w:left="1400" w:right="0" w:firstLine="0"/>
                  <w:jc w:val="left"/>
                  <w:rPr>
                    <w:rFonts w:ascii="Arial" w:hAnsi="Arial" w:cs="Arial" w:eastAsia="Arial"/>
                    <w:sz w:val="26"/>
                    <w:szCs w:val="2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6"/>
                    <w:szCs w:val="26"/>
                  </w:rPr>
                  <w:t>1907/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6"/>
                    <w:szCs w:val="26"/>
                  </w:rPr>
                  <w:t>2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6"/>
                    <w:szCs w:val="26"/>
                  </w:rPr>
                  <w:t>006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6"/>
                    <w:szCs w:val="26"/>
                  </w:rPr>
                  <w:t>/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6"/>
                    <w:szCs w:val="26"/>
                  </w:rPr>
                  <w:t>EK</w:t>
                </w:r>
                <w:r>
                  <w:rPr>
                    <w:rFonts w:ascii="Arial" w:hAnsi="Arial" w:cs="Arial" w:eastAsia="Arial"/>
                    <w:b/>
                    <w:bCs/>
                    <w:spacing w:val="-25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6"/>
                    <w:szCs w:val="26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6"/>
                    <w:szCs w:val="26"/>
                  </w:rPr>
                  <w:t>z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6"/>
                    <w:szCs w:val="26"/>
                  </w:rPr>
                  <w:t>er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6"/>
                    <w:szCs w:val="26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6"/>
                    <w:szCs w:val="26"/>
                  </w:rPr>
                  <w:t>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6"/>
                    <w:szCs w:val="26"/>
                  </w:rPr>
                </w:r>
              </w:p>
              <w:p>
                <w:pPr>
                  <w:spacing w:before="33"/>
                  <w:ind w:left="543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Cil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it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0"/>
                    <w:szCs w:val="20"/>
                  </w:rPr>
                  <w:t>ő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és</w:t>
                </w:r>
                <w:r>
                  <w:rPr>
                    <w:rFonts w:ascii="Arial" w:hAnsi="Arial" w:cs="Arial" w:eastAsia="Arial"/>
                    <w:b/>
                    <w:bCs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Arial" w:hAnsi="Arial" w:cs="Arial" w:eastAsia="Arial"/>
                    <w:b/>
                    <w:bCs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ya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ék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9.954002pt;margin-top:98.345734pt;width:164.468533pt;height:13.999pt;mso-position-horizontal-relative:page;mso-position-vertical-relative:page;z-index:-1424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Felülvizsgálat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dátuma: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2014.04.05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9.514679pt;margin-top:35.686813pt;width:456.3216pt;height:.1pt;mso-position-horizontal-relative:page;mso-position-vertical-relative:page;z-index:-1423" coordorigin="1390,714" coordsize="9126,2">
          <v:shape style="position:absolute;left:1390;top:714;width:9126;height:2" coordorigin="1390,714" coordsize="9126,0" path="m1390,714l10517,714e" filled="f" stroked="t" strokeweight=".580pt" strokecolor="#000000">
            <v:path arrowok="t"/>
          </v:shape>
          <w10:wrap type="none"/>
        </v:group>
      </w:pict>
    </w:r>
    <w:r>
      <w:rPr/>
      <w:pict>
        <v:shape style="position:absolute;margin-left:70.954803pt;margin-top:36.767895pt;width:111.350396pt;height:41.996537pt;mso-position-horizontal-relative:page;mso-position-vertical-relative:page;z-index:-1422" type="#_x0000_t75">
          <v:imagedata r:id="rId1" o:title=""/>
        </v:shape>
      </w:pict>
    </w:r>
    <w:r>
      <w:rPr/>
      <w:pict>
        <v:shape style="position:absolute;margin-left:325.739990pt;margin-top:61.527229pt;width:199.62303pt;height:50.363162pt;mso-position-horizontal-relative:page;mso-position-vertical-relative:page;z-index:-1421" type="#_x0000_t202" filled="f" stroked="f">
          <v:textbox inset="0,0,0,0">
            <w:txbxContent>
              <w:p>
                <w:pPr>
                  <w:spacing w:line="430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40"/>
                    <w:szCs w:val="4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40"/>
                    <w:szCs w:val="40"/>
                  </w:rPr>
                  <w:t>B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40"/>
                    <w:szCs w:val="40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40"/>
                    <w:szCs w:val="40"/>
                  </w:rPr>
                  <w:t>z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40"/>
                    <w:szCs w:val="40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40"/>
                    <w:szCs w:val="40"/>
                  </w:rPr>
                  <w:t>onsá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40"/>
                    <w:szCs w:val="40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40"/>
                    <w:szCs w:val="40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37"/>
                    <w:w w:val="100"/>
                    <w:sz w:val="40"/>
                    <w:szCs w:val="4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40"/>
                    <w:szCs w:val="40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40"/>
                    <w:szCs w:val="40"/>
                  </w:rPr>
                  <w:t>da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40"/>
                    <w:szCs w:val="40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40"/>
                    <w:szCs w:val="40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40"/>
                    <w:szCs w:val="40"/>
                  </w:rPr>
                  <w:t>ap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40"/>
                    <w:szCs w:val="40"/>
                  </w:rPr>
                </w:r>
              </w:p>
              <w:p>
                <w:pPr>
                  <w:ind w:left="1400" w:right="0" w:firstLine="0"/>
                  <w:jc w:val="left"/>
                  <w:rPr>
                    <w:rFonts w:ascii="Arial" w:hAnsi="Arial" w:cs="Arial" w:eastAsia="Arial"/>
                    <w:sz w:val="26"/>
                    <w:szCs w:val="2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6"/>
                    <w:szCs w:val="26"/>
                  </w:rPr>
                  <w:t>1907/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6"/>
                    <w:szCs w:val="26"/>
                  </w:rPr>
                  <w:t>2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6"/>
                    <w:szCs w:val="26"/>
                  </w:rPr>
                  <w:t>006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6"/>
                    <w:szCs w:val="26"/>
                  </w:rPr>
                  <w:t>/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6"/>
                    <w:szCs w:val="26"/>
                  </w:rPr>
                  <w:t>EK</w:t>
                </w:r>
                <w:r>
                  <w:rPr>
                    <w:rFonts w:ascii="Arial" w:hAnsi="Arial" w:cs="Arial" w:eastAsia="Arial"/>
                    <w:b/>
                    <w:bCs/>
                    <w:spacing w:val="-25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6"/>
                    <w:szCs w:val="26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6"/>
                    <w:szCs w:val="26"/>
                  </w:rPr>
                  <w:t>z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6"/>
                    <w:szCs w:val="26"/>
                  </w:rPr>
                  <w:t>er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6"/>
                    <w:szCs w:val="26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6"/>
                    <w:szCs w:val="26"/>
                  </w:rPr>
                  <w:t>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6"/>
                    <w:szCs w:val="26"/>
                  </w:rPr>
                </w:r>
              </w:p>
              <w:p>
                <w:pPr>
                  <w:spacing w:before="33"/>
                  <w:ind w:left="543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Cil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it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0"/>
                    <w:szCs w:val="20"/>
                  </w:rPr>
                  <w:t>ő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és</w:t>
                </w:r>
                <w:r>
                  <w:rPr>
                    <w:rFonts w:ascii="Arial" w:hAnsi="Arial" w:cs="Arial" w:eastAsia="Arial"/>
                    <w:b/>
                    <w:bCs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Arial" w:hAnsi="Arial" w:cs="Arial" w:eastAsia="Arial"/>
                    <w:b/>
                    <w:bCs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ya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ék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9.955002pt;margin-top:98.345734pt;width:164.471343pt;height:27.918pt;mso-position-horizontal-relative:page;mso-position-vertical-relative:page;z-index:-1420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Felülvizsgálat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dátuma: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2014.04.05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Verzió: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9.514679pt;margin-top:35.686813pt;width:456.3216pt;height:.1pt;mso-position-horizontal-relative:page;mso-position-vertical-relative:page;z-index:-1416" coordorigin="1390,714" coordsize="9126,2">
          <v:shape style="position:absolute;left:1390;top:714;width:9126;height:2" coordorigin="1390,714" coordsize="9126,0" path="m1390,714l10517,714e" filled="f" stroked="t" strokeweight=".580pt" strokecolor="#000000">
            <v:path arrowok="t"/>
          </v:shape>
          <w10:wrap type="none"/>
        </v:group>
      </w:pict>
    </w:r>
    <w:r>
      <w:rPr/>
      <w:pict>
        <v:shape style="position:absolute;margin-left:70.954803pt;margin-top:36.767895pt;width:111.350396pt;height:41.996537pt;mso-position-horizontal-relative:page;mso-position-vertical-relative:page;z-index:-1415" type="#_x0000_t75">
          <v:imagedata r:id="rId1" o:title=""/>
        </v:shape>
      </w:pict>
    </w:r>
    <w:r>
      <w:rPr/>
      <w:pict>
        <v:shape style="position:absolute;margin-left:325.739990pt;margin-top:61.527229pt;width:199.62303pt;height:50.363162pt;mso-position-horizontal-relative:page;mso-position-vertical-relative:page;z-index:-1414" type="#_x0000_t202" filled="f" stroked="f">
          <v:textbox inset="0,0,0,0">
            <w:txbxContent>
              <w:p>
                <w:pPr>
                  <w:spacing w:line="430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40"/>
                    <w:szCs w:val="4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40"/>
                    <w:szCs w:val="40"/>
                  </w:rPr>
                  <w:t>B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40"/>
                    <w:szCs w:val="40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40"/>
                    <w:szCs w:val="40"/>
                  </w:rPr>
                  <w:t>z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40"/>
                    <w:szCs w:val="40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40"/>
                    <w:szCs w:val="40"/>
                  </w:rPr>
                  <w:t>onsá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40"/>
                    <w:szCs w:val="40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40"/>
                    <w:szCs w:val="40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37"/>
                    <w:w w:val="100"/>
                    <w:sz w:val="40"/>
                    <w:szCs w:val="4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40"/>
                    <w:szCs w:val="40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40"/>
                    <w:szCs w:val="40"/>
                  </w:rPr>
                  <w:t>da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40"/>
                    <w:szCs w:val="40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40"/>
                    <w:szCs w:val="40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40"/>
                    <w:szCs w:val="40"/>
                  </w:rPr>
                  <w:t>ap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40"/>
                    <w:szCs w:val="40"/>
                  </w:rPr>
                </w:r>
              </w:p>
              <w:p>
                <w:pPr>
                  <w:ind w:left="1400" w:right="0" w:firstLine="0"/>
                  <w:jc w:val="left"/>
                  <w:rPr>
                    <w:rFonts w:ascii="Arial" w:hAnsi="Arial" w:cs="Arial" w:eastAsia="Arial"/>
                    <w:sz w:val="26"/>
                    <w:szCs w:val="2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6"/>
                    <w:szCs w:val="26"/>
                  </w:rPr>
                  <w:t>1907/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6"/>
                    <w:szCs w:val="26"/>
                  </w:rPr>
                  <w:t>2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6"/>
                    <w:szCs w:val="26"/>
                  </w:rPr>
                  <w:t>006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6"/>
                    <w:szCs w:val="26"/>
                  </w:rPr>
                  <w:t>/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6"/>
                    <w:szCs w:val="26"/>
                  </w:rPr>
                  <w:t>EK</w:t>
                </w:r>
                <w:r>
                  <w:rPr>
                    <w:rFonts w:ascii="Arial" w:hAnsi="Arial" w:cs="Arial" w:eastAsia="Arial"/>
                    <w:b/>
                    <w:bCs/>
                    <w:spacing w:val="-25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6"/>
                    <w:szCs w:val="26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6"/>
                    <w:szCs w:val="26"/>
                  </w:rPr>
                  <w:t>z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6"/>
                    <w:szCs w:val="26"/>
                  </w:rPr>
                  <w:t>er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6"/>
                    <w:szCs w:val="26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6"/>
                    <w:szCs w:val="26"/>
                  </w:rPr>
                  <w:t>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6"/>
                    <w:szCs w:val="26"/>
                  </w:rPr>
                </w:r>
              </w:p>
              <w:p>
                <w:pPr>
                  <w:spacing w:before="33"/>
                  <w:ind w:left="543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Cil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it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0"/>
                    <w:szCs w:val="20"/>
                  </w:rPr>
                  <w:t>ő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és</w:t>
                </w:r>
                <w:r>
                  <w:rPr>
                    <w:rFonts w:ascii="Arial" w:hAnsi="Arial" w:cs="Arial" w:eastAsia="Arial"/>
                    <w:b/>
                    <w:bCs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Arial" w:hAnsi="Arial" w:cs="Arial" w:eastAsia="Arial"/>
                    <w:b/>
                    <w:bCs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ya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ék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9.955002pt;margin-top:98.345734pt;width:164.471343pt;height:27.918pt;mso-position-horizontal-relative:page;mso-position-vertical-relative:page;z-index:-1413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Felülvizsgálat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dátuma: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2014.04.05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Verzió: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2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2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4"/>
      <w:numFmt w:val="decimal"/>
      <w:lvlText w:val="%1"/>
      <w:lvlJc w:val="left"/>
      <w:pPr>
        <w:ind w:hanging="500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hanging="500"/>
        <w:jc w:val="right"/>
      </w:pPr>
      <w:rPr>
        <w:rFonts w:hint="default" w:ascii="Arial" w:hAnsi="Arial" w:eastAsia="Arial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hanging="33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336"/>
        <w:jc w:val="left"/>
      </w:pPr>
      <w:rPr>
        <w:rFonts w:hint="default" w:ascii="Arial" w:hAnsi="Arial" w:eastAsia="Arial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hanging="185"/>
        <w:jc w:val="right"/>
      </w:pPr>
      <w:rPr>
        <w:rFonts w:hint="default" w:ascii="Arial" w:hAnsi="Arial" w:eastAsia="Arial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hanging="389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hanging="555"/>
        <w:jc w:val="left"/>
      </w:pPr>
      <w:rPr>
        <w:rFonts w:hint="default" w:ascii="Arial" w:hAnsi="Arial" w:eastAsia="Arial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hanging="392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392"/>
        <w:jc w:val="left"/>
      </w:pPr>
      <w:rPr>
        <w:rFonts w:hint="default" w:ascii="Arial" w:hAnsi="Arial" w:eastAsia="Arial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Arial" w:hAnsi="Arial" w:eastAsia="Arial"/>
        <w:b/>
        <w:bCs/>
        <w:spacing w:val="1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hanging="392"/>
        <w:jc w:val="left"/>
      </w:pPr>
      <w:rPr>
        <w:rFonts w:hint="default" w:ascii="Arial" w:hAnsi="Arial" w:eastAsia="Arial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25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ind w:left="323" w:hanging="308"/>
      <w:outlineLvl w:val="2"/>
    </w:pPr>
    <w:rPr>
      <w:rFonts w:ascii="Arial" w:hAnsi="Arial" w:eastAsia="Arial"/>
      <w:b/>
      <w:bCs/>
      <w:sz w:val="22"/>
      <w:szCs w:val="22"/>
    </w:rPr>
  </w:style>
  <w:style w:styleId="Heading3" w:type="paragraph">
    <w:name w:val="Heading 3"/>
    <w:basedOn w:val="Normal"/>
    <w:uiPriority w:val="1"/>
    <w:qFormat/>
    <w:pPr>
      <w:ind w:left="525"/>
      <w:outlineLvl w:val="3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7.jpg"/><Relationship Id="rId1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jpg"/><Relationship Id="rId17" Type="http://schemas.openxmlformats.org/officeDocument/2006/relationships/customXml" Target="../customXml/item1.xml"/><Relationship Id="rId2" Type="http://schemas.openxmlformats.org/officeDocument/2006/relationships/fontTable" Target="fontTable.xml"/><Relationship Id="rId16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hyperlink" Target="mailto:biztonsagiadatlap@rb.com" TargetMode="External"/><Relationship Id="rId11" Type="http://schemas.openxmlformats.org/officeDocument/2006/relationships/header" Target="header3.xml"/><Relationship Id="rId5" Type="http://schemas.openxmlformats.org/officeDocument/2006/relationships/header" Target="header1.xml"/><Relationship Id="rId15" Type="http://schemas.openxmlformats.org/officeDocument/2006/relationships/image" Target="media/image9.jpg"/><Relationship Id="rId10" Type="http://schemas.openxmlformats.org/officeDocument/2006/relationships/image" Target="media/image4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D3C90102A357245AA7022FC8767FAB5" ma:contentTypeVersion="2" ma:contentTypeDescription="Új dokumentum létrehozása." ma:contentTypeScope="" ma:versionID="800b1e759485feb68f0498d147a503c2">
  <xsd:schema xmlns:xsd="http://www.w3.org/2001/XMLSchema" xmlns:xs="http://www.w3.org/2001/XMLSchema" xmlns:p="http://schemas.microsoft.com/office/2006/metadata/properties" xmlns:ns2="b6004c77-e7e9-432d-98bc-34beadce0e8d" targetNamespace="http://schemas.microsoft.com/office/2006/metadata/properties" ma:root="true" ma:fieldsID="10651fd9b7d7410745cec675cf4bc51c" ns2:_="">
    <xsd:import namespace="b6004c77-e7e9-432d-98bc-34beadce0e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04c77-e7e9-432d-98bc-34beadce0e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A9EDEF-4E79-4CB8-A406-BFE268DAFBE7}"/>
</file>

<file path=customXml/itemProps2.xml><?xml version="1.0" encoding="utf-8"?>
<ds:datastoreItem xmlns:ds="http://schemas.openxmlformats.org/officeDocument/2006/customXml" ds:itemID="{36DE27AC-FB4E-46FB-8AD5-E53E89ACC888}"/>
</file>

<file path=customXml/itemProps3.xml><?xml version="1.0" encoding="utf-8"?>
<ds:datastoreItem xmlns:ds="http://schemas.openxmlformats.org/officeDocument/2006/customXml" ds:itemID="{0897D54C-FE9A-4BBC-8E99-6FFEF4B4BB2B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cillit vizko \351s rozsdaoldo folyadek CLP  msds hu.doc)</dc:title>
  <dc:creator>kbuglyo</dc:creator>
  <dcterms:created xsi:type="dcterms:W3CDTF">2017-11-20T16:13:26Z</dcterms:created>
  <dcterms:modified xsi:type="dcterms:W3CDTF">2017-11-20T16:13:26Z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LastSaved">
    <vt:filetime>2017-11-20T00:00:00Z</vt:filetime>
  </property>
  <property fmtid="{D5CDD505-2E9C-101B-9397-08002B2CF9AE}" pid="4" name="ContentTypeId">
    <vt:lpwstr>0x010100AD3C90102A357245AA7022FC8767FAB5</vt:lpwstr>
  </property>
</Properties>
</file>